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EA6423" w:rsidP="00EA6423">
      <w:pPr>
        <w:pStyle w:val="MDPI11articletype"/>
      </w:pPr>
      <w:r w:rsidRPr="00ED549F">
        <w:t>Type of the Paper (Article, Review, Communication, etc.)</w:t>
      </w:r>
    </w:p>
    <w:p w:rsidR="00EA6423" w:rsidRPr="00543B67" w:rsidRDefault="00EA6423" w:rsidP="00EA6423">
      <w:pPr>
        <w:pStyle w:val="MDPI12title"/>
      </w:pPr>
      <w:r w:rsidRPr="00543B67">
        <w:t>Title</w:t>
      </w:r>
    </w:p>
    <w:p w:rsidR="00105255" w:rsidRPr="002D52E0" w:rsidRDefault="00105255" w:rsidP="00105255">
      <w:pPr>
        <w:pStyle w:val="MDPI13authornames"/>
      </w:pPr>
      <w:r w:rsidRPr="002D52E0">
        <w:t xml:space="preserve">Firstname Lastname </w:t>
      </w:r>
      <w:r w:rsidRPr="002D52E0">
        <w:rPr>
          <w:vertAlign w:val="superscript"/>
        </w:rPr>
        <w:t>1</w:t>
      </w:r>
      <w:r w:rsidRPr="002D52E0">
        <w:t xml:space="preserve">, Firstname Lastname </w:t>
      </w:r>
      <w:r w:rsidRPr="002D52E0">
        <w:rPr>
          <w:vertAlign w:val="superscript"/>
        </w:rPr>
        <w:t>2</w:t>
      </w:r>
      <w:r w:rsidRPr="002D52E0">
        <w:t xml:space="preserve"> and Firstname Lastname </w:t>
      </w:r>
      <w:r w:rsidRPr="002D52E0">
        <w:rPr>
          <w:vertAlign w:val="superscript"/>
        </w:rPr>
        <w:t>2,</w:t>
      </w:r>
      <w:r w:rsidRPr="002D52E0">
        <w:t>*</w:t>
      </w:r>
    </w:p>
    <w:p w:rsidR="00105255" w:rsidRPr="002D52E0" w:rsidRDefault="00105255" w:rsidP="00105255">
      <w:pPr>
        <w:pStyle w:val="MDPI14history"/>
        <w:spacing w:before="0"/>
      </w:pPr>
      <w:r w:rsidRPr="002D52E0">
        <w:t>Received: date; Accepted: date; Published: date</w:t>
      </w:r>
    </w:p>
    <w:p w:rsidR="00105255" w:rsidRPr="002D52E0" w:rsidRDefault="00105255" w:rsidP="00105255">
      <w:pPr>
        <w:pStyle w:val="MDPI15academiceditor"/>
      </w:pPr>
      <w:r w:rsidRPr="002D52E0">
        <w:t>Academic Editor: name</w:t>
      </w:r>
    </w:p>
    <w:p w:rsidR="00105255" w:rsidRPr="002D52E0" w:rsidRDefault="00105255" w:rsidP="00105255">
      <w:pPr>
        <w:pStyle w:val="MDPI16affiliation"/>
      </w:pPr>
      <w:r w:rsidRPr="00EA6423">
        <w:rPr>
          <w:vertAlign w:val="superscript"/>
        </w:rPr>
        <w:t>1</w:t>
      </w:r>
      <w:r w:rsidRPr="002D52E0">
        <w:tab/>
        <w:t>Affiliation 1; e-</w:t>
      </w:r>
      <w:r w:rsidRPr="00C144FF">
        <w:t>mail</w:t>
      </w:r>
      <w:r w:rsidRPr="002D52E0">
        <w:t>@e-mail.com</w:t>
      </w:r>
    </w:p>
    <w:p w:rsidR="00105255" w:rsidRPr="003E199B" w:rsidRDefault="00105255" w:rsidP="00105255">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105255" w:rsidRPr="003E199B" w:rsidRDefault="00105255" w:rsidP="00105255">
      <w:pPr>
        <w:pStyle w:val="MDPI16affiliation"/>
        <w:rPr>
          <w:lang w:val="fr-CH"/>
        </w:rPr>
      </w:pPr>
      <w:r w:rsidRPr="0061522B">
        <w:rPr>
          <w:b/>
          <w:lang w:val="fr-CH"/>
        </w:rPr>
        <w:t>*</w:t>
      </w:r>
      <w:r w:rsidRPr="003E199B">
        <w:rPr>
          <w:lang w:val="fr-CH"/>
        </w:rPr>
        <w:tab/>
        <w:t>Correspondence: e-mail@e-mail.com; Tel.: +xx-xxx-xxx-xxxx</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2738A4">
        <w:t xml:space="preserve"> (</w:t>
      </w:r>
      <w:r w:rsidRPr="00543B67">
        <w:t>List three to ten pertinent keywords specific to the article</w:t>
      </w:r>
      <w:r w:rsidR="00391035">
        <w:t xml:space="preserve">; </w:t>
      </w:r>
      <w:r w:rsidRPr="00543B67">
        <w:t>yet reasonably common within the subject discipline.</w:t>
      </w:r>
      <w:r w:rsidR="002738A4">
        <w:t>)</w:t>
      </w:r>
    </w:p>
    <w:p w:rsidR="00EA6423" w:rsidRPr="00543B67" w:rsidRDefault="00EA6423" w:rsidP="00391035">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rsidR="00EA6423" w:rsidRPr="00543B67" w:rsidRDefault="00EA6423" w:rsidP="00143181">
      <w:pPr>
        <w:pStyle w:val="MDPI21heading1"/>
      </w:pPr>
      <w:r w:rsidRPr="00543B67">
        <w:t>2.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EA6423" w:rsidP="00EA6423">
      <w:pPr>
        <w:pStyle w:val="MDPI22heading2"/>
      </w:pPr>
      <w:r w:rsidRPr="00543B67">
        <w:t>2.1. Subsection</w:t>
      </w:r>
    </w:p>
    <w:p w:rsidR="00EA6423" w:rsidRPr="00543B67" w:rsidRDefault="00EA6423" w:rsidP="00EA6423">
      <w:pPr>
        <w:pStyle w:val="MDPI23heading3"/>
      </w:pPr>
      <w:r w:rsidRPr="00543B67">
        <w:lastRenderedPageBreak/>
        <w:t>2.1.1. Subsubsection</w:t>
      </w:r>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EA6423" w:rsidP="00EA6423">
      <w:pPr>
        <w:pStyle w:val="MDPI22heading2"/>
      </w:pPr>
      <w:r w:rsidRPr="00543B67">
        <w:t>2.2</w:t>
      </w:r>
      <w:r>
        <w:t>.</w:t>
      </w:r>
      <w:r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2738A4">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6B8B047E" wp14:editId="4F3839E1">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3B1139FD" wp14:editId="1EEA832B">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EA6423">
      <w:pPr>
        <w:pStyle w:val="MDPI43tablefooter"/>
        <w:jc w:val="center"/>
      </w:pPr>
      <w:r w:rsidRPr="00D04F64">
        <w:rPr>
          <w:vertAlign w:val="superscript"/>
        </w:rPr>
        <w:t>1</w:t>
      </w:r>
      <w:r>
        <w:t xml:space="preserve"> Tables may have a footer.</w:t>
      </w:r>
    </w:p>
    <w:p w:rsidR="00EA6423" w:rsidRPr="00543B67" w:rsidRDefault="00EA6423" w:rsidP="000D0745">
      <w:pPr>
        <w:pStyle w:val="MDPI22heading2"/>
      </w:pPr>
      <w:r w:rsidRPr="00543B67">
        <w:t>2.3. Formatting of Mathematical Components</w:t>
      </w:r>
    </w:p>
    <w:p w:rsidR="00EA6423" w:rsidRPr="00543B67" w:rsidRDefault="00EA6423" w:rsidP="00EA6423">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r w:rsidRPr="00543B67">
        <w:t>the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lastRenderedPageBreak/>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EA6423" w:rsidP="00EA6423">
      <w:pPr>
        <w:pStyle w:val="MDPI21heading1"/>
      </w:pPr>
      <w:r w:rsidRPr="00543B67">
        <w:t>3.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rPr>
          <w:lang w:eastAsia="zh-CN"/>
        </w:rPr>
        <w:t xml:space="preserve">4. </w:t>
      </w:r>
      <w:r w:rsidRPr="00543B67">
        <w:t xml:space="preserve">Materials and Methods </w:t>
      </w:r>
    </w:p>
    <w:p w:rsidR="00EA6423" w:rsidRPr="00543B67" w:rsidRDefault="00EA6423" w:rsidP="00EA6423">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A6423" w:rsidRPr="00543B67" w:rsidRDefault="00EA6423" w:rsidP="00EA6423">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1Supplementary"/>
      </w:pPr>
      <w:r w:rsidRPr="00543B67">
        <w:rPr>
          <w:b/>
        </w:rPr>
        <w:t>Supplementary Materials:</w:t>
      </w:r>
      <w:r w:rsidRPr="00543B67">
        <w:t xml:space="preserve"> The following are available online at www.mdpi.com/link, Figure S1: title, Table S1: title, Video S1: title. </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Default="00EA6423" w:rsidP="00EA6423">
      <w:pPr>
        <w:spacing w:line="240" w:lineRule="auto"/>
        <w:jc w:val="left"/>
        <w:rPr>
          <w:rFonts w:ascii="Palatino Linotype" w:hAnsi="Palatino Linotype"/>
          <w:b/>
          <w:snapToGrid w:val="0"/>
          <w:sz w:val="20"/>
          <w:szCs w:val="22"/>
          <w:lang w:bidi="en-US"/>
        </w:rPr>
      </w:pPr>
      <w:r>
        <w:br w:type="page"/>
      </w:r>
    </w:p>
    <w:p w:rsidR="002738A4" w:rsidRPr="006022F5" w:rsidRDefault="002738A4" w:rsidP="002738A4">
      <w:pPr>
        <w:pStyle w:val="MDPI21heading1"/>
      </w:pPr>
      <w:r w:rsidRPr="006022F5">
        <w:lastRenderedPageBreak/>
        <w:t>Abbreviations</w:t>
      </w:r>
    </w:p>
    <w:p w:rsidR="002738A4" w:rsidRPr="006022F5" w:rsidRDefault="002738A4" w:rsidP="002738A4">
      <w:pPr>
        <w:pStyle w:val="MDPI71References"/>
        <w:numPr>
          <w:ilvl w:val="0"/>
          <w:numId w:val="0"/>
        </w:numPr>
      </w:pPr>
      <w:r w:rsidRPr="006022F5">
        <w:t>The following abbreviations are used in this manuscript:</w:t>
      </w:r>
    </w:p>
    <w:p w:rsidR="002738A4" w:rsidRPr="006022F5" w:rsidRDefault="002738A4" w:rsidP="002738A4">
      <w:pPr>
        <w:pStyle w:val="MDPI71References"/>
        <w:numPr>
          <w:ilvl w:val="0"/>
          <w:numId w:val="0"/>
        </w:numPr>
        <w:spacing w:before="240"/>
      </w:pPr>
      <w:r w:rsidRPr="006022F5">
        <w:t>MDPI: Multidisciplinary Digital Publishing Institute</w:t>
      </w:r>
    </w:p>
    <w:p w:rsidR="002738A4" w:rsidRPr="006022F5" w:rsidRDefault="002738A4" w:rsidP="002738A4">
      <w:pPr>
        <w:pStyle w:val="MDPI71References"/>
        <w:numPr>
          <w:ilvl w:val="0"/>
          <w:numId w:val="0"/>
        </w:numPr>
      </w:pPr>
      <w:r w:rsidRPr="006022F5">
        <w:t>DOAJ: Directory of open access journals</w:t>
      </w:r>
    </w:p>
    <w:p w:rsidR="002738A4" w:rsidRPr="006022F5" w:rsidRDefault="002738A4" w:rsidP="002738A4">
      <w:pPr>
        <w:pStyle w:val="MDPI71References"/>
        <w:numPr>
          <w:ilvl w:val="0"/>
          <w:numId w:val="0"/>
        </w:numPr>
      </w:pPr>
      <w:r w:rsidRPr="006022F5">
        <w:t>TLA: Three letter acronym</w:t>
      </w:r>
    </w:p>
    <w:p w:rsidR="002738A4" w:rsidRPr="00543B67" w:rsidRDefault="002738A4" w:rsidP="002738A4">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2738A4">
        <w:rPr>
          <w:i/>
        </w:rPr>
        <w:t>etc</w:t>
      </w:r>
      <w:r w:rsidRPr="00543B67">
        <w:t xml:space="preserve">. should be labeled starting with ‘A’, e.g., Figure A1, Figure A2, </w:t>
      </w:r>
      <w:r w:rsidRPr="002738A4">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2738A4">
        <w:rPr>
          <w:i/>
        </w:rPr>
        <w:t>Abbreviated Journal Name</w:t>
      </w:r>
      <w:r w:rsidRPr="00543B67">
        <w:t xml:space="preserve"> </w:t>
      </w:r>
      <w:r w:rsidRPr="002738A4">
        <w:rPr>
          <w:b/>
        </w:rPr>
        <w:t>Year</w:t>
      </w:r>
      <w:r w:rsidRPr="00543B67">
        <w:t xml:space="preserve">, </w:t>
      </w:r>
      <w:r w:rsidRPr="002738A4">
        <w:rPr>
          <w:i/>
        </w:rPr>
        <w:t>Volume</w:t>
      </w:r>
      <w:r w:rsidRPr="00543B67">
        <w:t>, page range, 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133793">
        <w:rPr>
          <w:i/>
        </w:rPr>
        <w:t>Book Title</w:t>
      </w:r>
      <w:r w:rsidRPr="00543B67">
        <w:t>, 2nd ed.; Editor 1, A.</w:t>
      </w:r>
      <w:r w:rsidR="00133793">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133793">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738A4" w:rsidRDefault="002738A4">
      <w:pPr>
        <w:spacing w:line="240" w:lineRule="auto"/>
        <w:jc w:val="left"/>
        <w:rPr>
          <w:rFonts w:ascii="Palatino Linotype" w:hAnsi="Palatino Linotype"/>
          <w:snapToGrid w:val="0"/>
          <w:sz w:val="18"/>
          <w:lang w:bidi="en-US"/>
        </w:rPr>
      </w:pPr>
      <w:r>
        <w:br w:type="page"/>
      </w:r>
    </w:p>
    <w:p w:rsidR="00EA6423" w:rsidRPr="00543B67" w:rsidRDefault="00EA6423" w:rsidP="002D4F9D">
      <w:pPr>
        <w:pStyle w:val="MDPI71References"/>
      </w:pPr>
      <w:r w:rsidRPr="00543B67">
        <w:lastRenderedPageBreak/>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EE5642">
        <w:rPr>
          <w:rFonts w:ascii="Palatino Linotype" w:eastAsia="宋体"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10525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C3" w:rsidRDefault="003666C3" w:rsidP="00C1340D">
      <w:r>
        <w:separator/>
      </w:r>
    </w:p>
  </w:endnote>
  <w:endnote w:type="continuationSeparator" w:id="0">
    <w:p w:rsidR="003666C3" w:rsidRDefault="003666C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CF" w:rsidRDefault="00C60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EE5642" w:rsidRDefault="00953BF5" w:rsidP="00EE5642">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C60CCF" w:rsidP="00391035">
        <w:pPr>
          <w:pStyle w:val="MDPIfooterfirstpage"/>
          <w:rPr>
            <w:lang w:val="fr-CH"/>
          </w:rPr>
        </w:pPr>
        <w:r>
          <w:rPr>
            <w:i/>
          </w:rPr>
          <w:t xml:space="preserve">Journal Name </w:t>
        </w:r>
        <w:r w:rsidR="004C57C3">
          <w:rPr>
            <w:i/>
          </w:rPr>
          <w:t xml:space="preserve"> </w:t>
        </w:r>
        <w:r w:rsidR="00391035">
          <w:rPr>
            <w:b/>
          </w:rPr>
          <w:t>201</w:t>
        </w:r>
        <w:r w:rsidR="00133793">
          <w:rPr>
            <w:rFonts w:eastAsia="宋体"/>
            <w:b/>
            <w:lang w:eastAsia="zh-CN"/>
          </w:rPr>
          <w:t>6</w:t>
        </w:r>
        <w:r w:rsidR="00391035" w:rsidRPr="00B615DC">
          <w:t>,</w:t>
        </w:r>
        <w:r w:rsidR="00391035">
          <w:t xml:space="preserve"> </w:t>
        </w:r>
        <w:r>
          <w:rPr>
            <w:i/>
          </w:rPr>
          <w:t>x</w:t>
        </w:r>
        <w:r w:rsidR="00391035" w:rsidRPr="004127E0">
          <w:rPr>
            <w:rFonts w:eastAsia="宋体"/>
            <w:lang w:eastAsia="zh-CN"/>
          </w:rPr>
          <w:t>,</w:t>
        </w:r>
        <w:r w:rsidR="00391035" w:rsidRPr="004127E0">
          <w:rPr>
            <w:lang w:val="fr-CH"/>
          </w:rPr>
          <w:t xml:space="preserve"> </w:t>
        </w:r>
        <w:r w:rsidR="00105255">
          <w:rPr>
            <w:lang w:val="fr-CH"/>
          </w:rPr>
          <w:t>x</w:t>
        </w:r>
        <w:r w:rsidR="00391035" w:rsidRPr="008B308E">
          <w:rPr>
            <w:lang w:val="fr-CH"/>
          </w:rPr>
          <w:t>; doi:10.3390/</w:t>
        </w:r>
        <w:r w:rsidR="00391035" w:rsidRPr="008B308E">
          <w:rPr>
            <w:lang w:val="fr-CH"/>
          </w:rPr>
          <w:tab/>
          <w:t>www.mdpi.com/journal/</w:t>
        </w:r>
        <w:r>
          <w:t>xxxx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C3" w:rsidRDefault="003666C3" w:rsidP="00C1340D">
      <w:r>
        <w:separator/>
      </w:r>
    </w:p>
  </w:footnote>
  <w:footnote w:type="continuationSeparator" w:id="0">
    <w:p w:rsidR="003666C3" w:rsidRDefault="003666C3"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4C57C3" w:rsidRDefault="00C60CCF" w:rsidP="004C57C3">
    <w:pPr>
      <w:adjustRightInd w:val="0"/>
      <w:snapToGrid w:val="0"/>
      <w:spacing w:after="240" w:line="240" w:lineRule="auto"/>
      <w:rPr>
        <w:rFonts w:ascii="Palatino Linotype" w:hAnsi="Palatino Linotype"/>
        <w:sz w:val="16"/>
      </w:rPr>
    </w:pPr>
    <w:r>
      <w:rPr>
        <w:rFonts w:ascii="Palatino Linotype" w:hAnsi="Palatino Linotype"/>
        <w:i/>
        <w:sz w:val="16"/>
      </w:rPr>
      <w:t>Journal Name</w:t>
    </w:r>
    <w:r w:rsidR="004C57C3">
      <w:rPr>
        <w:rFonts w:ascii="Palatino Linotype" w:hAnsi="Palatino Linotype"/>
        <w:i/>
        <w:sz w:val="16"/>
      </w:rPr>
      <w:t xml:space="preserve"> </w:t>
    </w:r>
    <w:r w:rsidR="004C57C3">
      <w:rPr>
        <w:rFonts w:ascii="Palatino Linotype" w:hAnsi="Palatino Linotype"/>
        <w:b/>
        <w:sz w:val="16"/>
      </w:rPr>
      <w:t>201</w:t>
    </w:r>
    <w:r w:rsidR="00133793">
      <w:rPr>
        <w:rFonts w:ascii="Palatino Linotype" w:hAnsi="Palatino Linotype"/>
        <w:b/>
        <w:sz w:val="16"/>
      </w:rPr>
      <w:t>6</w:t>
    </w:r>
    <w:r w:rsidR="004C57C3">
      <w:rPr>
        <w:rFonts w:ascii="Palatino Linotype" w:hAnsi="Palatino Linotype"/>
        <w:sz w:val="16"/>
      </w:rPr>
      <w:t xml:space="preserve">, </w:t>
    </w:r>
    <w:r>
      <w:rPr>
        <w:rFonts w:ascii="Palatino Linotype" w:hAnsi="Palatino Linotype"/>
        <w:i/>
        <w:sz w:val="16"/>
      </w:rPr>
      <w:t>x</w:t>
    </w:r>
    <w:bookmarkStart w:id="0" w:name="_GoBack"/>
    <w:bookmarkEnd w:id="0"/>
    <w:r w:rsidR="004C57C3">
      <w:rPr>
        <w:rFonts w:ascii="Palatino Linotype" w:hAnsi="Palatino Linotype"/>
        <w:sz w:val="16"/>
      </w:rPr>
      <w:t xml:space="preserve">, </w:t>
    </w:r>
    <w:r w:rsidR="00105255">
      <w:rPr>
        <w:rFonts w:ascii="Palatino Linotype" w:hAnsi="Palatino Linotype"/>
        <w:sz w:val="16"/>
      </w:rPr>
      <w:t>x</w:t>
    </w:r>
    <w:r w:rsidR="00105255">
      <w:rPr>
        <w:rFonts w:ascii="Palatino Linotype" w:hAnsi="Palatino Linotype"/>
        <w:sz w:val="16"/>
      </w:rPr>
      <w:ptab w:relativeTo="margin" w:alignment="right" w:leader="none"/>
    </w:r>
    <w:r w:rsidR="00105255" w:rsidRPr="007D777A">
      <w:rPr>
        <w:rFonts w:ascii="Palatino Linotype" w:hAnsi="Palatino Linotype"/>
        <w:sz w:val="16"/>
        <w:szCs w:val="16"/>
      </w:rPr>
      <w:fldChar w:fldCharType="begin"/>
    </w:r>
    <w:r w:rsidR="00105255" w:rsidRPr="007D777A">
      <w:rPr>
        <w:rFonts w:ascii="Palatino Linotype" w:hAnsi="Palatino Linotype"/>
        <w:sz w:val="16"/>
        <w:szCs w:val="16"/>
      </w:rPr>
      <w:instrText xml:space="preserve"> PAGE   \* MERGEFORMAT </w:instrText>
    </w:r>
    <w:r w:rsidR="00105255" w:rsidRPr="007D777A">
      <w:rPr>
        <w:rFonts w:ascii="Palatino Linotype" w:hAnsi="Palatino Linotype"/>
        <w:sz w:val="16"/>
        <w:szCs w:val="16"/>
      </w:rPr>
      <w:fldChar w:fldCharType="separate"/>
    </w:r>
    <w:r w:rsidRPr="00C60CCF">
      <w:rPr>
        <w:rFonts w:ascii="Palatino Linotype" w:hAnsi="Palatino Linotype"/>
        <w:bCs/>
        <w:noProof/>
        <w:sz w:val="16"/>
        <w:szCs w:val="16"/>
      </w:rPr>
      <w:t>3</w:t>
    </w:r>
    <w:r w:rsidR="00105255" w:rsidRPr="007D777A">
      <w:rPr>
        <w:rFonts w:ascii="Palatino Linotype" w:hAnsi="Palatino Linotype"/>
        <w:bCs/>
        <w:noProof/>
        <w:sz w:val="16"/>
        <w:szCs w:val="16"/>
      </w:rPr>
      <w:fldChar w:fldCharType="end"/>
    </w:r>
    <w:r w:rsidR="00105255">
      <w:rPr>
        <w:rFonts w:ascii="Palatino Linotype" w:hAnsi="Palatino Linotype"/>
        <w:bCs/>
        <w:sz w:val="16"/>
        <w:szCs w:val="16"/>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5387F">
      <w:rPr>
        <w:i w:val="0"/>
        <w:noProof/>
        <w:szCs w:val="16"/>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34CCBC9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30BE6BA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6C08F6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CF"/>
    <w:rsid w:val="00000637"/>
    <w:rsid w:val="000006F8"/>
    <w:rsid w:val="000046B6"/>
    <w:rsid w:val="00004BA7"/>
    <w:rsid w:val="00005FC2"/>
    <w:rsid w:val="00011BC3"/>
    <w:rsid w:val="0001283B"/>
    <w:rsid w:val="0002090C"/>
    <w:rsid w:val="00024621"/>
    <w:rsid w:val="0002467B"/>
    <w:rsid w:val="00025C56"/>
    <w:rsid w:val="0003021D"/>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5E1"/>
    <w:rsid w:val="000A5FAE"/>
    <w:rsid w:val="000B05D0"/>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5255"/>
    <w:rsid w:val="001170CF"/>
    <w:rsid w:val="0011779E"/>
    <w:rsid w:val="0012125D"/>
    <w:rsid w:val="00124285"/>
    <w:rsid w:val="0012462F"/>
    <w:rsid w:val="001268A0"/>
    <w:rsid w:val="00127B58"/>
    <w:rsid w:val="00130F88"/>
    <w:rsid w:val="00131F3D"/>
    <w:rsid w:val="00133793"/>
    <w:rsid w:val="001352B6"/>
    <w:rsid w:val="00135C14"/>
    <w:rsid w:val="00140A39"/>
    <w:rsid w:val="0014158B"/>
    <w:rsid w:val="00143181"/>
    <w:rsid w:val="00144660"/>
    <w:rsid w:val="00144DC5"/>
    <w:rsid w:val="00144E54"/>
    <w:rsid w:val="00145023"/>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38A4"/>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66C3"/>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1330"/>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7C3"/>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3F69"/>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31A8"/>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93F"/>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AB7"/>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810CA"/>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AFA"/>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E9A"/>
    <w:rsid w:val="00C60CCF"/>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85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7648"/>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E5642"/>
    <w:rsid w:val="00EF0C73"/>
    <w:rsid w:val="00EF36CB"/>
    <w:rsid w:val="00EF5129"/>
    <w:rsid w:val="00EF56B2"/>
    <w:rsid w:val="00EF5F2E"/>
    <w:rsid w:val="00F010A9"/>
    <w:rsid w:val="00F02FBB"/>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411610-2C9B-4889-BA03-33075F3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C57C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4C57C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C57C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4C57C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4C57C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4C57C3"/>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C57C3"/>
    <w:pPr>
      <w:spacing w:before="240"/>
      <w:ind w:left="113" w:firstLine="0"/>
    </w:pPr>
  </w:style>
  <w:style w:type="paragraph" w:customStyle="1" w:styleId="Mdeck3publcationhistory">
    <w:name w:val="M_deck_3_publcation_history"/>
    <w:next w:val="Normal"/>
    <w:qFormat/>
    <w:rsid w:val="004C57C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4C57C3"/>
    <w:pPr>
      <w:spacing w:line="340" w:lineRule="atLeast"/>
      <w:outlineLvl w:val="0"/>
    </w:pPr>
    <w:rPr>
      <w:b/>
      <w:snapToGrid/>
    </w:rPr>
  </w:style>
  <w:style w:type="paragraph" w:customStyle="1" w:styleId="Mdeck4heading2">
    <w:name w:val="M_deck_4_heading_2"/>
    <w:basedOn w:val="MHeading3"/>
    <w:next w:val="Normal"/>
    <w:qFormat/>
    <w:rsid w:val="004C57C3"/>
    <w:pPr>
      <w:outlineLvl w:val="1"/>
    </w:pPr>
    <w:rPr>
      <w:i/>
      <w:snapToGrid/>
    </w:rPr>
  </w:style>
  <w:style w:type="paragraph" w:customStyle="1" w:styleId="Mdeck4heading3">
    <w:name w:val="M_deck_4_heading_3"/>
    <w:basedOn w:val="Mdeck4text"/>
    <w:next w:val="Normal"/>
    <w:qFormat/>
    <w:rsid w:val="004C57C3"/>
    <w:pPr>
      <w:spacing w:before="240" w:after="120" w:line="340" w:lineRule="atLeast"/>
      <w:ind w:firstLineChars="50" w:firstLine="50"/>
      <w:outlineLvl w:val="2"/>
    </w:pPr>
    <w:rPr>
      <w:snapToGrid/>
    </w:rPr>
  </w:style>
  <w:style w:type="paragraph" w:customStyle="1" w:styleId="Mdeck4text">
    <w:name w:val="M_deck_4_text"/>
    <w:qFormat/>
    <w:rsid w:val="004C57C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4C57C3"/>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4C57C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4C57C3"/>
    <w:rPr>
      <w:i/>
    </w:rPr>
  </w:style>
  <w:style w:type="paragraph" w:customStyle="1" w:styleId="Mdeck4textlrindent">
    <w:name w:val="M_deck_4_text_lr_indent"/>
    <w:basedOn w:val="Mdeck4text"/>
    <w:qFormat/>
    <w:rsid w:val="004C57C3"/>
    <w:pPr>
      <w:spacing w:line="260" w:lineRule="atLeast"/>
      <w:ind w:left="567" w:right="567" w:firstLine="0"/>
    </w:pPr>
  </w:style>
  <w:style w:type="paragraph" w:customStyle="1" w:styleId="Mdeck4textnumberedlist">
    <w:name w:val="M_deck_4_text_numbered_list"/>
    <w:basedOn w:val="Mdeck4text"/>
    <w:qFormat/>
    <w:rsid w:val="004C57C3"/>
    <w:pPr>
      <w:numPr>
        <w:numId w:val="47"/>
      </w:numPr>
      <w:spacing w:before="120" w:after="120" w:line="340" w:lineRule="atLeast"/>
    </w:pPr>
    <w:rPr>
      <w:snapToGrid/>
    </w:rPr>
  </w:style>
  <w:style w:type="paragraph" w:customStyle="1" w:styleId="Mdeck5tablebody">
    <w:name w:val="M_deck_5_table_body"/>
    <w:qFormat/>
    <w:rsid w:val="004C57C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4C57C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C57C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4C57C3"/>
    <w:pPr>
      <w:spacing w:line="300" w:lineRule="exact"/>
    </w:pPr>
  </w:style>
  <w:style w:type="paragraph" w:customStyle="1" w:styleId="Mdeck5tableheader">
    <w:name w:val="M_deck_5_table_header"/>
    <w:basedOn w:val="Mdeck5tablefooter"/>
    <w:rsid w:val="004C57C3"/>
  </w:style>
  <w:style w:type="paragraph" w:customStyle="1" w:styleId="Mdeck6figurebody">
    <w:name w:val="M_deck_6_figure_body"/>
    <w:qFormat/>
    <w:rsid w:val="004C57C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4C57C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4C57C3"/>
    <w:pPr>
      <w:spacing w:before="120" w:after="120"/>
      <w:ind w:left="709" w:firstLine="0"/>
      <w:jc w:val="center"/>
    </w:pPr>
    <w:rPr>
      <w:i/>
      <w:snapToGrid/>
      <w:szCs w:val="24"/>
      <w:lang w:eastAsia="en-US"/>
    </w:rPr>
  </w:style>
  <w:style w:type="paragraph" w:customStyle="1" w:styleId="Mdeck8references">
    <w:name w:val="M_deck_8_references"/>
    <w:qFormat/>
    <w:rsid w:val="004C57C3"/>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4C57C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s\materials-template-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BBE4-FC95-40CF-AE49-7D768077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materials-template-2016</Template>
  <TotalTime>2</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2016-01-04T07:52:00Z</dcterms:created>
  <dcterms:modified xsi:type="dcterms:W3CDTF">2016-01-04T07:54:00Z</dcterms:modified>
</cp:coreProperties>
</file>