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DC" w:rsidRDefault="00A375C8" w:rsidP="00CC3F89">
      <w:pPr>
        <w:pStyle w:val="MLogo"/>
        <w:spacing w:before="0"/>
        <w:rPr>
          <w:b w:val="0"/>
          <w:i w:val="0"/>
          <w:color w:val="008080"/>
          <w:sz w:val="28"/>
        </w:rPr>
      </w:pPr>
      <w:r>
        <w:rPr>
          <w:noProof/>
          <w:lang w:eastAsia="zh-CN"/>
        </w:rPr>
        <mc:AlternateContent>
          <mc:Choice Requires="wps">
            <w:drawing>
              <wp:inline distT="0" distB="0" distL="0" distR="0">
                <wp:extent cx="1007110" cy="146050"/>
                <wp:effectExtent l="0" t="0" r="254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146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5DC" w:rsidRDefault="00B615DC" w:rsidP="00B615DC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color w:val="00B0F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lang w:val="fr-FR"/>
                              </w:rPr>
                              <w:t>OPEN ACCESS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9.3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" fillcolor="#00b0f0" stroked="f">
                <v:textbox style="mso-fit-shape-to-text:t" inset="0,0,0,0">
                  <w:txbxContent>
                    <w:p w:rsidR="00B615DC" w:rsidRDefault="00B615DC" w:rsidP="00B615DC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color w:val="00B0F0"/>
                          <w:sz w:val="20"/>
                          <w:lang w:val="fr-FR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lang w:val="fr-FR"/>
                        </w:rPr>
                        <w:t>OPEN ACCESS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7B64" w:rsidRDefault="00A85A01" w:rsidP="00F24BFD">
      <w:pPr>
        <w:spacing w:before="120" w:after="120" w:line="240" w:lineRule="auto"/>
        <w:jc w:val="right"/>
        <w:rPr>
          <w:b/>
        </w:rPr>
      </w:pPr>
      <w:r>
        <w:rPr>
          <w:b/>
          <w:noProof/>
          <w:lang w:eastAsia="zh-CN"/>
        </w:rPr>
        <w:drawing>
          <wp:inline distT="0" distB="0" distL="0" distR="0" wp14:anchorId="15408A93" wp14:editId="6810F767">
            <wp:extent cx="1823351" cy="582930"/>
            <wp:effectExtent l="0" t="0" r="571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"/>
                    <a:stretch/>
                  </pic:blipFill>
                  <pic:spPr bwMode="auto">
                    <a:xfrm>
                      <a:off x="0" y="0"/>
                      <a:ext cx="1824196" cy="58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B64" w:rsidRDefault="001B4D68" w:rsidP="00CC3F89">
      <w:pPr>
        <w:spacing w:line="240" w:lineRule="auto"/>
        <w:jc w:val="right"/>
      </w:pPr>
      <w:r w:rsidRPr="001B4D68">
        <w:rPr>
          <w:color w:val="auto"/>
        </w:rPr>
        <w:t>www.mdpi.com/journal/sensors</w:t>
      </w:r>
    </w:p>
    <w:p w:rsidR="00F24BFD" w:rsidRDefault="00F24BFD" w:rsidP="00F24BFD">
      <w:pPr>
        <w:jc w:val="left"/>
        <w:rPr>
          <w:i/>
          <w:iCs/>
        </w:rPr>
      </w:pPr>
      <w:r>
        <w:rPr>
          <w:i/>
          <w:iCs/>
        </w:rPr>
        <w:t>Conference Proceedings Paper – Sensors and Applications</w:t>
      </w:r>
    </w:p>
    <w:p w:rsidR="00320BBA" w:rsidRDefault="00320BBA" w:rsidP="00FC1325">
      <w:pPr>
        <w:pStyle w:val="MTitel"/>
      </w:pPr>
      <w:r>
        <w:t>Title of the Paper</w:t>
      </w:r>
    </w:p>
    <w:p w:rsidR="00320BBA" w:rsidRPr="00CE47FB" w:rsidRDefault="00320BBA" w:rsidP="00CE47FB">
      <w:pPr>
        <w:pStyle w:val="Mauthor"/>
      </w:pPr>
      <w:r w:rsidRPr="00CE47FB">
        <w:t xml:space="preserve">Firstname Lastname </w:t>
      </w:r>
      <w:r w:rsidRPr="00CE47FB">
        <w:rPr>
          <w:szCs w:val="24"/>
          <w:vertAlign w:val="superscript"/>
        </w:rPr>
        <w:t>1,</w:t>
      </w:r>
      <w:r w:rsidRPr="00CE47FB">
        <w:t xml:space="preserve">*, Firstname Lastname </w:t>
      </w:r>
      <w:r w:rsidRPr="00CE47FB">
        <w:rPr>
          <w:szCs w:val="24"/>
          <w:vertAlign w:val="superscript"/>
        </w:rPr>
        <w:t>2</w:t>
      </w:r>
      <w:r w:rsidRPr="00CE47FB">
        <w:rPr>
          <w:szCs w:val="24"/>
        </w:rPr>
        <w:t xml:space="preserve"> </w:t>
      </w:r>
      <w:r w:rsidRPr="00CE47FB">
        <w:t xml:space="preserve">and Firstname Lastname </w:t>
      </w:r>
      <w:r w:rsidRPr="00CE47FB">
        <w:rPr>
          <w:szCs w:val="24"/>
          <w:vertAlign w:val="superscript"/>
        </w:rPr>
        <w:t>2</w:t>
      </w:r>
      <w:r w:rsidRPr="00CE47FB">
        <w:t xml:space="preserve"> </w:t>
      </w:r>
    </w:p>
    <w:p w:rsidR="00320BBA" w:rsidRDefault="00320BBA" w:rsidP="00320BBA">
      <w:pPr>
        <w:pStyle w:val="Maddress"/>
        <w:spacing w:before="0"/>
        <w:ind w:left="284" w:hanging="284"/>
      </w:pPr>
      <w:r w:rsidRPr="00B50FA4">
        <w:rPr>
          <w:vertAlign w:val="superscript"/>
        </w:rPr>
        <w:t>1</w:t>
      </w:r>
      <w:r>
        <w:tab/>
        <w:t xml:space="preserve">Full Affiliation, Address; </w:t>
      </w:r>
      <w:r w:rsidRPr="00472324">
        <w:t>E-Mails: author1@emai</w:t>
      </w:r>
      <w:r>
        <w:t>l (F.L.)</w:t>
      </w:r>
    </w:p>
    <w:p w:rsidR="00320BBA" w:rsidRDefault="00320BBA" w:rsidP="00320BBA">
      <w:pPr>
        <w:pStyle w:val="Maddress"/>
        <w:spacing w:before="0"/>
        <w:ind w:left="284" w:hanging="284"/>
      </w:pPr>
      <w:r w:rsidRPr="00B50FA4"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Full Affiliation, Address; </w:t>
      </w:r>
      <w:r w:rsidRPr="00472324">
        <w:t>E-Mails: author</w:t>
      </w:r>
      <w:r>
        <w:t>2</w:t>
      </w:r>
      <w:r w:rsidRPr="00472324">
        <w:t>@emai</w:t>
      </w:r>
      <w:r>
        <w:t>l (F.L.); author3@email (F.L.)</w:t>
      </w:r>
    </w:p>
    <w:p w:rsidR="00320BBA" w:rsidRDefault="00320BBA" w:rsidP="00320BBA">
      <w:pPr>
        <w:pStyle w:val="Maddress"/>
        <w:ind w:left="284" w:hanging="284"/>
        <w:rPr>
          <w:i/>
        </w:rPr>
      </w:pPr>
      <w:r w:rsidRPr="00D55AE5">
        <w:rPr>
          <w:b/>
        </w:rPr>
        <w:t>*</w:t>
      </w:r>
      <w:r>
        <w:tab/>
        <w:t>Author to whom correspondence should be addressed; E-Mail: author</w:t>
      </w:r>
      <w:r w:rsidRPr="00472324">
        <w:t>@email (F.L.);</w:t>
      </w:r>
      <w:r w:rsidR="001C608F">
        <w:t xml:space="preserve"> </w:t>
      </w:r>
      <w:r>
        <w:br/>
        <w:t xml:space="preserve">Tel.: +1-111-111-111; Fax: +1-111-111-112. </w:t>
      </w:r>
    </w:p>
    <w:p w:rsidR="00320BBA" w:rsidRDefault="00320BBA" w:rsidP="00320BBA">
      <w:pPr>
        <w:pStyle w:val="Mreceived"/>
      </w:pPr>
      <w:r>
        <w:t xml:space="preserve">Published: </w:t>
      </w:r>
    </w:p>
    <w:p w:rsidR="00320BBA" w:rsidRDefault="00320BBA" w:rsidP="00163833">
      <w:pPr>
        <w:pStyle w:val="Mline1"/>
        <w:pBdr>
          <w:bottom w:val="single" w:sz="4" w:space="1" w:color="auto"/>
        </w:pBdr>
        <w:jc w:val="left"/>
      </w:pPr>
    </w:p>
    <w:p w:rsidR="00320BBA" w:rsidRDefault="00320BBA" w:rsidP="00CE47FB">
      <w:pPr>
        <w:pStyle w:val="Mabstract"/>
        <w:ind w:left="562" w:right="562"/>
        <w:rPr>
          <w:lang w:eastAsia="en-US"/>
        </w:rPr>
      </w:pPr>
      <w:r>
        <w:rPr>
          <w:b/>
          <w:lang w:eastAsia="en-US"/>
        </w:rPr>
        <w:t>Abstract:</w:t>
      </w:r>
      <w:r w:rsidRPr="00CE47FB">
        <w:rPr>
          <w:lang w:eastAsia="en-US"/>
        </w:rPr>
        <w:t xml:space="preserve"> </w:t>
      </w:r>
      <w:r>
        <w:rPr>
          <w:lang w:eastAsia="en-US"/>
        </w:rPr>
        <w:t>This is the abstract section. One paragraph only (Maximum 200 words).</w:t>
      </w:r>
    </w:p>
    <w:p w:rsidR="00320BBA" w:rsidRDefault="00320BBA" w:rsidP="00CE47FB">
      <w:pPr>
        <w:pStyle w:val="Mabstract"/>
        <w:ind w:left="562" w:right="562"/>
        <w:rPr>
          <w:lang w:eastAsia="en-US"/>
        </w:rPr>
      </w:pPr>
      <w:r>
        <w:rPr>
          <w:b/>
          <w:lang w:eastAsia="en-US"/>
        </w:rPr>
        <w:t>Keywords:</w:t>
      </w:r>
      <w:r w:rsidRPr="00CE47FB">
        <w:rPr>
          <w:lang w:eastAsia="en-US"/>
        </w:rPr>
        <w:t xml:space="preserve"> </w:t>
      </w:r>
      <w:r>
        <w:rPr>
          <w:lang w:eastAsia="en-US"/>
        </w:rPr>
        <w:t>keyword; keyword; keyword (3</w:t>
      </w:r>
      <w:r w:rsidR="00CE47FB">
        <w:rPr>
          <w:lang w:eastAsia="en-US"/>
        </w:rPr>
        <w:t>–</w:t>
      </w:r>
      <w:r>
        <w:rPr>
          <w:lang w:eastAsia="en-US"/>
        </w:rPr>
        <w:t>10 keywords separated by semi colons)</w:t>
      </w:r>
    </w:p>
    <w:p w:rsidR="00320BBA" w:rsidRDefault="00320BBA" w:rsidP="00163833">
      <w:pPr>
        <w:pStyle w:val="Mline2"/>
        <w:pBdr>
          <w:bottom w:val="single" w:sz="4" w:space="1" w:color="auto"/>
        </w:pBdr>
        <w:rPr>
          <w:lang w:eastAsia="en-US"/>
        </w:rPr>
      </w:pPr>
    </w:p>
    <w:p w:rsidR="00320BBA" w:rsidRDefault="00320BBA" w:rsidP="00CE47FB">
      <w:pPr>
        <w:pStyle w:val="MHeading1"/>
        <w:spacing w:before="0"/>
        <w:jc w:val="left"/>
        <w:rPr>
          <w:lang w:eastAsia="en-US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 xml:space="preserve">. </w:t>
      </w:r>
      <w:r>
        <w:rPr>
          <w:lang w:eastAsia="en-US"/>
        </w:rPr>
        <w:t>Introduction</w:t>
      </w:r>
    </w:p>
    <w:p w:rsidR="00320BBA" w:rsidRDefault="00320BBA" w:rsidP="00320BBA">
      <w:pPr>
        <w:pStyle w:val="MText"/>
        <w:rPr>
          <w:lang w:eastAsia="en-US"/>
        </w:rPr>
      </w:pPr>
      <w:r>
        <w:rPr>
          <w:lang w:eastAsia="en-US"/>
        </w:rPr>
        <w:t>Main text paragraph</w:t>
      </w:r>
      <w:r w:rsidR="00CE47FB">
        <w:rPr>
          <w:lang w:eastAsia="en-US"/>
        </w:rPr>
        <w:t>.</w:t>
      </w:r>
    </w:p>
    <w:p w:rsidR="00320BBA" w:rsidRDefault="00320BBA" w:rsidP="00320BBA">
      <w:pPr>
        <w:pStyle w:val="MText"/>
        <w:rPr>
          <w:lang w:eastAsia="en-US"/>
        </w:rPr>
      </w:pPr>
      <w:r>
        <w:rPr>
          <w:lang w:eastAsia="en-US"/>
        </w:rPr>
        <w:t>Main text paragraph</w:t>
      </w:r>
      <w:r w:rsidR="00CE47FB">
        <w:rPr>
          <w:lang w:eastAsia="en-US"/>
        </w:rPr>
        <w:t>.</w:t>
      </w:r>
    </w:p>
    <w:p w:rsidR="00B518E7" w:rsidRDefault="00B518E7" w:rsidP="00CE47FB">
      <w:pPr>
        <w:pStyle w:val="MHeading1"/>
        <w:jc w:val="left"/>
        <w:rPr>
          <w:lang w:eastAsia="en-US"/>
        </w:rPr>
      </w:pPr>
      <w:r>
        <w:rPr>
          <w:lang w:eastAsia="zh-CN"/>
        </w:rPr>
        <w:t xml:space="preserve">2. </w:t>
      </w:r>
      <w:r>
        <w:rPr>
          <w:lang w:eastAsia="en-US"/>
        </w:rPr>
        <w:t xml:space="preserve">Experimental Section </w:t>
      </w:r>
    </w:p>
    <w:p w:rsidR="00B518E7" w:rsidRDefault="00B518E7" w:rsidP="00B518E7">
      <w:pPr>
        <w:pStyle w:val="MText"/>
        <w:rPr>
          <w:lang w:eastAsia="en-US"/>
        </w:rPr>
      </w:pPr>
      <w:r>
        <w:rPr>
          <w:lang w:eastAsia="en-US"/>
        </w:rPr>
        <w:t>Main text paragraph</w:t>
      </w:r>
      <w:r w:rsidR="00CE47FB">
        <w:rPr>
          <w:lang w:eastAsia="en-US"/>
        </w:rPr>
        <w:t>.</w:t>
      </w:r>
    </w:p>
    <w:p w:rsidR="00B518E7" w:rsidRDefault="00B518E7" w:rsidP="00B518E7">
      <w:pPr>
        <w:pStyle w:val="MText"/>
        <w:rPr>
          <w:lang w:eastAsia="en-US"/>
        </w:rPr>
      </w:pPr>
      <w:r>
        <w:rPr>
          <w:lang w:eastAsia="en-US"/>
        </w:rPr>
        <w:t>Main text paragraph</w:t>
      </w:r>
      <w:r w:rsidR="00CE47FB">
        <w:rPr>
          <w:lang w:eastAsia="en-US"/>
        </w:rPr>
        <w:t>.</w:t>
      </w:r>
    </w:p>
    <w:p w:rsidR="00320BBA" w:rsidRDefault="00B518E7" w:rsidP="00CE47FB">
      <w:pPr>
        <w:pStyle w:val="MHeading1"/>
        <w:jc w:val="left"/>
        <w:rPr>
          <w:lang w:eastAsia="en-US"/>
        </w:rPr>
      </w:pPr>
      <w:r>
        <w:rPr>
          <w:lang w:eastAsia="en-US"/>
        </w:rPr>
        <w:t>3</w:t>
      </w:r>
      <w:r w:rsidR="00320BBA">
        <w:rPr>
          <w:lang w:eastAsia="en-US"/>
        </w:rPr>
        <w:t>. Results and Discussion</w:t>
      </w:r>
    </w:p>
    <w:p w:rsidR="00320BBA" w:rsidRDefault="00320BBA" w:rsidP="00320BBA">
      <w:pPr>
        <w:pStyle w:val="MText"/>
        <w:rPr>
          <w:lang w:eastAsia="en-US"/>
        </w:rPr>
      </w:pPr>
      <w:r>
        <w:rPr>
          <w:lang w:eastAsia="en-US"/>
        </w:rPr>
        <w:t>Main text paragraph</w:t>
      </w:r>
      <w:r w:rsidR="00CE47FB">
        <w:rPr>
          <w:lang w:eastAsia="en-US"/>
        </w:rPr>
        <w:t>.</w:t>
      </w:r>
    </w:p>
    <w:p w:rsidR="00320BBA" w:rsidRDefault="00320BBA" w:rsidP="00320BBA">
      <w:pPr>
        <w:pStyle w:val="MText"/>
        <w:rPr>
          <w:lang w:eastAsia="en-US"/>
        </w:rPr>
      </w:pPr>
      <w:r>
        <w:rPr>
          <w:lang w:eastAsia="en-US"/>
        </w:rPr>
        <w:t>Main text paragraph</w:t>
      </w:r>
      <w:r w:rsidR="00CE47FB">
        <w:rPr>
          <w:lang w:eastAsia="en-US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  <w:gridCol w:w="643"/>
      </w:tblGrid>
      <w:tr w:rsidR="00320BBA" w:rsidTr="00E207EF">
        <w:tc>
          <w:tcPr>
            <w:tcW w:w="9426" w:type="dxa"/>
          </w:tcPr>
          <w:p w:rsidR="00320BBA" w:rsidRDefault="00320BBA" w:rsidP="00CE47FB">
            <w:pPr>
              <w:widowControl w:val="0"/>
              <w:spacing w:before="120" w:after="120"/>
              <w:ind w:left="706"/>
              <w:jc w:val="center"/>
              <w:rPr>
                <w:snapToGrid w:val="0"/>
              </w:rPr>
            </w:pPr>
            <w:r>
              <w:rPr>
                <w:snapToGrid w:val="0"/>
              </w:rPr>
              <w:t>[add an equation here; use MS Word or MathType equation function]</w:t>
            </w:r>
          </w:p>
        </w:tc>
        <w:tc>
          <w:tcPr>
            <w:tcW w:w="643" w:type="dxa"/>
            <w:vAlign w:val="center"/>
          </w:tcPr>
          <w:p w:rsidR="00320BBA" w:rsidRDefault="00320BBA" w:rsidP="00CE47FB">
            <w:pPr>
              <w:pStyle w:val="MISSN"/>
              <w:widowControl w:val="0"/>
              <w:spacing w:before="120" w:after="120"/>
              <w:rPr>
                <w:snapToGrid w:val="0"/>
              </w:rPr>
            </w:pPr>
            <w:r>
              <w:t xml:space="preserve">(1) </w:t>
            </w:r>
          </w:p>
        </w:tc>
      </w:tr>
    </w:tbl>
    <w:p w:rsidR="00320BBA" w:rsidRPr="00D55AE5" w:rsidRDefault="00320BBA" w:rsidP="00CE47FB">
      <w:pPr>
        <w:pStyle w:val="MText"/>
        <w:ind w:left="288" w:right="288" w:firstLine="0"/>
        <w:rPr>
          <w:sz w:val="22"/>
          <w:szCs w:val="22"/>
          <w:lang w:eastAsia="en-US"/>
        </w:rPr>
      </w:pPr>
      <w:r w:rsidRPr="00D55AE5">
        <w:rPr>
          <w:sz w:val="22"/>
          <w:szCs w:val="22"/>
          <w:lang w:eastAsia="en-US"/>
        </w:rPr>
        <w:t>(Note: all equations should b</w:t>
      </w:r>
      <w:r>
        <w:rPr>
          <w:sz w:val="22"/>
          <w:szCs w:val="22"/>
          <w:lang w:eastAsia="en-US"/>
        </w:rPr>
        <w:t>e</w:t>
      </w:r>
      <w:r w:rsidRPr="00D55AE5">
        <w:rPr>
          <w:sz w:val="22"/>
          <w:szCs w:val="22"/>
          <w:lang w:eastAsia="en-US"/>
        </w:rPr>
        <w:t xml:space="preserve"> completed within a two column table with one line</w:t>
      </w:r>
      <w:r>
        <w:rPr>
          <w:sz w:val="22"/>
          <w:szCs w:val="22"/>
          <w:lang w:eastAsia="en-US"/>
        </w:rPr>
        <w:t>,</w:t>
      </w:r>
      <w:r w:rsidRPr="00D55AE5">
        <w:rPr>
          <w:sz w:val="22"/>
          <w:szCs w:val="22"/>
          <w:lang w:eastAsia="en-US"/>
        </w:rPr>
        <w:t xml:space="preserve"> centered, no boarders, as example </w:t>
      </w:r>
      <w:r>
        <w:rPr>
          <w:sz w:val="22"/>
          <w:szCs w:val="22"/>
          <w:lang w:eastAsia="en-US"/>
        </w:rPr>
        <w:t xml:space="preserve">see </w:t>
      </w:r>
      <w:r w:rsidRPr="00D55AE5">
        <w:rPr>
          <w:sz w:val="22"/>
          <w:szCs w:val="22"/>
          <w:lang w:eastAsia="en-US"/>
        </w:rPr>
        <w:t>above).</w:t>
      </w:r>
    </w:p>
    <w:p w:rsidR="00320BBA" w:rsidRDefault="00320BBA" w:rsidP="00320BBA">
      <w:pPr>
        <w:pStyle w:val="MText"/>
        <w:spacing w:before="240"/>
        <w:rPr>
          <w:lang w:eastAsia="en-US"/>
        </w:rPr>
      </w:pPr>
      <w:r>
        <w:rPr>
          <w:lang w:eastAsia="en-US"/>
        </w:rPr>
        <w:t>Main text paragraph</w:t>
      </w:r>
      <w:r w:rsidR="00CE47FB">
        <w:rPr>
          <w:lang w:eastAsia="en-US"/>
        </w:rPr>
        <w:t>.</w:t>
      </w:r>
    </w:p>
    <w:p w:rsidR="00320BBA" w:rsidRDefault="00320BBA" w:rsidP="00320BBA">
      <w:pPr>
        <w:pStyle w:val="MText"/>
        <w:rPr>
          <w:lang w:eastAsia="en-US"/>
        </w:rPr>
      </w:pPr>
      <w:r>
        <w:rPr>
          <w:lang w:eastAsia="en-US"/>
        </w:rPr>
        <w:t>Main text paragraph</w:t>
      </w:r>
      <w:r w:rsidR="00CE47FB">
        <w:rPr>
          <w:lang w:eastAsia="en-US"/>
        </w:rPr>
        <w:t>.</w:t>
      </w:r>
    </w:p>
    <w:p w:rsidR="00320BBA" w:rsidRDefault="00B518E7" w:rsidP="00CE47FB">
      <w:pPr>
        <w:pStyle w:val="MHeading2"/>
        <w:jc w:val="left"/>
      </w:pPr>
      <w:r>
        <w:lastRenderedPageBreak/>
        <w:t>3</w:t>
      </w:r>
      <w:r w:rsidR="00320BBA">
        <w:t xml:space="preserve">.1. This Is Subsection Heading </w:t>
      </w:r>
    </w:p>
    <w:p w:rsidR="00320BBA" w:rsidRDefault="00320BBA" w:rsidP="00320BBA">
      <w:pPr>
        <w:pStyle w:val="MText"/>
        <w:rPr>
          <w:lang w:eastAsia="en-US"/>
        </w:rPr>
      </w:pPr>
      <w:r>
        <w:rPr>
          <w:lang w:eastAsia="en-US"/>
        </w:rPr>
        <w:t>Main text paragraph</w:t>
      </w:r>
      <w:r w:rsidR="00CE47FB">
        <w:rPr>
          <w:lang w:eastAsia="en-US"/>
        </w:rPr>
        <w:t>.</w:t>
      </w:r>
    </w:p>
    <w:p w:rsidR="00320BBA" w:rsidRDefault="00320BBA" w:rsidP="00320BBA">
      <w:pPr>
        <w:pStyle w:val="MText"/>
        <w:rPr>
          <w:lang w:eastAsia="en-US"/>
        </w:rPr>
      </w:pPr>
      <w:r>
        <w:rPr>
          <w:lang w:eastAsia="en-US"/>
        </w:rPr>
        <w:t>Main text paragraph</w:t>
      </w:r>
      <w:r w:rsidR="00CE47FB">
        <w:rPr>
          <w:lang w:eastAsia="en-US"/>
        </w:rPr>
        <w:t>.</w:t>
      </w:r>
    </w:p>
    <w:p w:rsidR="00320BBA" w:rsidRDefault="00B518E7" w:rsidP="00CE47FB">
      <w:pPr>
        <w:pStyle w:val="MText"/>
        <w:spacing w:before="240" w:after="240"/>
        <w:ind w:firstLine="0"/>
        <w:jc w:val="left"/>
        <w:rPr>
          <w:lang w:eastAsia="en-US"/>
        </w:rPr>
      </w:pPr>
      <w:r>
        <w:rPr>
          <w:lang w:eastAsia="en-US"/>
        </w:rPr>
        <w:t>3</w:t>
      </w:r>
      <w:r w:rsidR="00320BBA">
        <w:rPr>
          <w:lang w:eastAsia="en-US"/>
        </w:rPr>
        <w:t xml:space="preserve">.1.1. </w:t>
      </w:r>
      <w:r w:rsidR="00320BBA" w:rsidRPr="00D55AE5">
        <w:rPr>
          <w:lang w:eastAsia="en-US"/>
        </w:rPr>
        <w:t>This Is Subsection Heading</w:t>
      </w:r>
    </w:p>
    <w:p w:rsidR="00320BBA" w:rsidRDefault="00320BBA" w:rsidP="00320BBA">
      <w:pPr>
        <w:pStyle w:val="MText"/>
        <w:rPr>
          <w:lang w:eastAsia="en-US"/>
        </w:rPr>
      </w:pPr>
      <w:r>
        <w:rPr>
          <w:lang w:eastAsia="en-US"/>
        </w:rPr>
        <w:t>Main text paragraph</w:t>
      </w:r>
      <w:r w:rsidR="00CE47FB">
        <w:rPr>
          <w:lang w:eastAsia="en-US"/>
        </w:rPr>
        <w:t>.</w:t>
      </w:r>
    </w:p>
    <w:p w:rsidR="00320BBA" w:rsidRDefault="00320BBA" w:rsidP="00320BBA">
      <w:pPr>
        <w:pStyle w:val="MText"/>
        <w:rPr>
          <w:lang w:eastAsia="en-US"/>
        </w:rPr>
      </w:pPr>
      <w:r>
        <w:rPr>
          <w:lang w:eastAsia="en-US"/>
        </w:rPr>
        <w:t>Main text paragraph</w:t>
      </w:r>
      <w:r w:rsidR="00CE47FB">
        <w:rPr>
          <w:lang w:eastAsia="en-US"/>
        </w:rPr>
        <w:t>.</w:t>
      </w:r>
    </w:p>
    <w:p w:rsidR="00320BBA" w:rsidRDefault="00320BBA" w:rsidP="00CE47FB">
      <w:pPr>
        <w:pStyle w:val="MTablecaption"/>
        <w:spacing w:after="120"/>
      </w:pPr>
      <w:r w:rsidRPr="00B615DC">
        <w:rPr>
          <w:b/>
        </w:rPr>
        <w:t>Table 1.</w:t>
      </w:r>
      <w:r>
        <w:t xml:space="preserve"> </w:t>
      </w:r>
      <w:r w:rsidRPr="00B615DC">
        <w:rPr>
          <w:bCs/>
        </w:rPr>
        <w:t>Add a descriptive label of the table here</w:t>
      </w:r>
      <w:r w:rsidR="00B518E7">
        <w:rPr>
          <w:bCs/>
        </w:rPr>
        <w:t>.</w:t>
      </w:r>
    </w:p>
    <w:p w:rsidR="00320BBA" w:rsidRDefault="00320BBA" w:rsidP="00B518E7">
      <w:pPr>
        <w:pStyle w:val="MText"/>
        <w:ind w:firstLine="0"/>
        <w:jc w:val="center"/>
        <w:rPr>
          <w:lang w:eastAsia="en-US"/>
        </w:rPr>
      </w:pPr>
      <w:r>
        <w:rPr>
          <w:lang w:eastAsia="en-US"/>
        </w:rPr>
        <w:t>[add the table here; use MS Word’s table function]</w:t>
      </w:r>
    </w:p>
    <w:p w:rsidR="00320BBA" w:rsidRPr="00B615DC" w:rsidRDefault="00320BBA" w:rsidP="00B518E7">
      <w:pPr>
        <w:pStyle w:val="MTablecaption"/>
        <w:spacing w:after="240"/>
        <w:ind w:left="567" w:right="562"/>
        <w:jc w:val="both"/>
        <w:rPr>
          <w:bCs/>
        </w:rPr>
      </w:pPr>
      <w:r w:rsidRPr="00B615DC">
        <w:rPr>
          <w:b/>
        </w:rPr>
        <w:t>Figure 1.</w:t>
      </w:r>
      <w:r w:rsidRPr="001C608F">
        <w:t xml:space="preserve"> </w:t>
      </w:r>
      <w:r w:rsidRPr="00BD3F0E">
        <w:t>(</w:t>
      </w:r>
      <w:r w:rsidRPr="00B615DC">
        <w:rPr>
          <w:b/>
        </w:rPr>
        <w:t>a</w:t>
      </w:r>
      <w:r w:rsidRPr="00BD3F0E">
        <w:t>)</w:t>
      </w:r>
      <w:r w:rsidRPr="00B615DC">
        <w:t xml:space="preserve"> </w:t>
      </w:r>
      <w:r w:rsidRPr="00B615DC">
        <w:rPr>
          <w:bCs/>
        </w:rPr>
        <w:t xml:space="preserve">Add a descriptive label of the figure here. </w:t>
      </w:r>
      <w:r w:rsidRPr="00BD3F0E">
        <w:t>(</w:t>
      </w:r>
      <w:r w:rsidRPr="00B615DC">
        <w:rPr>
          <w:b/>
        </w:rPr>
        <w:t>b</w:t>
      </w:r>
      <w:r w:rsidRPr="00BD3F0E">
        <w:t>)</w:t>
      </w:r>
      <w:r w:rsidRPr="00B615DC">
        <w:t xml:space="preserve"> </w:t>
      </w:r>
      <w:r w:rsidRPr="00B615DC">
        <w:rPr>
          <w:bCs/>
        </w:rPr>
        <w:t xml:space="preserve">Add a descriptive label of the figure here. </w:t>
      </w:r>
      <w:r w:rsidRPr="00BD3F0E">
        <w:t>(</w:t>
      </w:r>
      <w:r w:rsidRPr="00B615DC">
        <w:rPr>
          <w:b/>
        </w:rPr>
        <w:t>c</w:t>
      </w:r>
      <w:r w:rsidRPr="00BD3F0E">
        <w:t>)</w:t>
      </w:r>
      <w:r w:rsidRPr="00B615DC">
        <w:rPr>
          <w:b/>
        </w:rPr>
        <w:t xml:space="preserve"> </w:t>
      </w:r>
      <w:r w:rsidRPr="00B615DC">
        <w:rPr>
          <w:bCs/>
        </w:rPr>
        <w:t>Add a descriptive label of the figure here</w:t>
      </w:r>
      <w:r w:rsidR="00B518E7">
        <w:rPr>
          <w:bCs/>
        </w:rPr>
        <w:t>.</w:t>
      </w:r>
    </w:p>
    <w:p w:rsidR="00320BBA" w:rsidRDefault="00320BBA" w:rsidP="00B518E7">
      <w:pPr>
        <w:pStyle w:val="MText"/>
        <w:ind w:firstLine="0"/>
        <w:jc w:val="center"/>
        <w:rPr>
          <w:lang w:eastAsia="en-US"/>
        </w:rPr>
      </w:pPr>
      <w:r>
        <w:rPr>
          <w:lang w:eastAsia="en-US"/>
        </w:rPr>
        <w:t>[add the figure here]</w:t>
      </w:r>
    </w:p>
    <w:p w:rsidR="00320BBA" w:rsidRDefault="00320BBA" w:rsidP="00CE47FB">
      <w:pPr>
        <w:pStyle w:val="MHeading1"/>
        <w:jc w:val="left"/>
        <w:rPr>
          <w:lang w:eastAsia="en-US"/>
        </w:rPr>
      </w:pPr>
      <w:r>
        <w:rPr>
          <w:lang w:eastAsia="zh-CN"/>
        </w:rPr>
        <w:t>4. Conclusions</w:t>
      </w:r>
      <w:r w:rsidR="00B518E7">
        <w:rPr>
          <w:lang w:eastAsia="en-US"/>
        </w:rPr>
        <w:t>/Outlook (COMPULSORY)</w:t>
      </w:r>
    </w:p>
    <w:p w:rsidR="00320BBA" w:rsidRDefault="00320BBA" w:rsidP="00320BBA">
      <w:pPr>
        <w:pStyle w:val="MText"/>
        <w:rPr>
          <w:lang w:eastAsia="en-US"/>
        </w:rPr>
      </w:pPr>
      <w:r>
        <w:rPr>
          <w:lang w:eastAsia="en-US"/>
        </w:rPr>
        <w:t>Main text paragraph</w:t>
      </w:r>
      <w:r w:rsidR="00CE47FB">
        <w:rPr>
          <w:lang w:eastAsia="en-US"/>
        </w:rPr>
        <w:t>.</w:t>
      </w:r>
    </w:p>
    <w:p w:rsidR="00320BBA" w:rsidRDefault="00320BBA" w:rsidP="00320BBA">
      <w:pPr>
        <w:pStyle w:val="MText"/>
        <w:rPr>
          <w:lang w:eastAsia="en-US"/>
        </w:rPr>
      </w:pPr>
      <w:r>
        <w:rPr>
          <w:lang w:eastAsia="en-US"/>
        </w:rPr>
        <w:t>Main text paragraph</w:t>
      </w:r>
      <w:r w:rsidR="00CE47FB">
        <w:rPr>
          <w:lang w:eastAsia="en-US"/>
        </w:rPr>
        <w:t>.</w:t>
      </w:r>
    </w:p>
    <w:p w:rsidR="00320BBA" w:rsidRDefault="00320BBA" w:rsidP="00CE47FB">
      <w:pPr>
        <w:pStyle w:val="MHeading1"/>
        <w:jc w:val="left"/>
        <w:rPr>
          <w:lang w:eastAsia="en-US"/>
        </w:rPr>
      </w:pPr>
      <w:r>
        <w:rPr>
          <w:lang w:eastAsia="en-US"/>
        </w:rPr>
        <w:t>Acknowledgments</w:t>
      </w:r>
    </w:p>
    <w:p w:rsidR="00320BBA" w:rsidRDefault="00644C75" w:rsidP="00644C75">
      <w:pPr>
        <w:pStyle w:val="MText"/>
        <w:tabs>
          <w:tab w:val="left" w:pos="2708"/>
        </w:tabs>
        <w:rPr>
          <w:rFonts w:eastAsia="宋体"/>
          <w:lang w:eastAsia="zh-CN"/>
        </w:rPr>
      </w:pPr>
      <w:r>
        <w:rPr>
          <w:lang w:eastAsia="en-US"/>
        </w:rPr>
        <w:t>Main text paragraph</w:t>
      </w:r>
      <w:r w:rsidR="00CE47FB">
        <w:rPr>
          <w:lang w:eastAsia="en-US"/>
        </w:rPr>
        <w:t>.</w:t>
      </w:r>
    </w:p>
    <w:p w:rsidR="00163833" w:rsidRPr="00230341" w:rsidRDefault="00163833" w:rsidP="00163833">
      <w:pPr>
        <w:pStyle w:val="MText"/>
        <w:spacing w:before="240" w:after="240"/>
        <w:ind w:firstLine="0"/>
        <w:jc w:val="left"/>
        <w:rPr>
          <w:rFonts w:eastAsia="宋体"/>
          <w:b/>
          <w:lang w:eastAsia="zh-CN"/>
        </w:rPr>
      </w:pPr>
      <w:r w:rsidRPr="00230341">
        <w:rPr>
          <w:b/>
        </w:rPr>
        <w:t>Author Contributions</w:t>
      </w:r>
    </w:p>
    <w:p w:rsidR="00163833" w:rsidRPr="00163833" w:rsidRDefault="00163833" w:rsidP="00163833">
      <w:pPr>
        <w:pStyle w:val="MText"/>
        <w:ind w:firstLine="288"/>
        <w:rPr>
          <w:rFonts w:eastAsia="宋体"/>
          <w:lang w:eastAsia="zh-CN"/>
        </w:rPr>
      </w:pPr>
      <w:r>
        <w:rPr>
          <w:lang w:eastAsia="en-US"/>
        </w:rPr>
        <w:t>Main text paragraph</w:t>
      </w:r>
      <w:r>
        <w:rPr>
          <w:rFonts w:eastAsia="宋体" w:hint="eastAsia"/>
          <w:lang w:eastAsia="zh-CN"/>
        </w:rPr>
        <w:t>.</w:t>
      </w:r>
    </w:p>
    <w:p w:rsidR="008A29E9" w:rsidRDefault="008A29E9" w:rsidP="008A29E9">
      <w:pPr>
        <w:pStyle w:val="MText"/>
        <w:spacing w:before="240" w:after="240"/>
        <w:ind w:firstLine="0"/>
        <w:rPr>
          <w:b/>
          <w:lang w:eastAsia="en-US"/>
        </w:rPr>
      </w:pPr>
      <w:r>
        <w:rPr>
          <w:b/>
          <w:lang w:eastAsia="en-US"/>
        </w:rPr>
        <w:t>Conflict</w:t>
      </w:r>
      <w:r w:rsidR="00060F5D">
        <w:rPr>
          <w:b/>
          <w:lang w:eastAsia="en-US"/>
        </w:rPr>
        <w:t>s</w:t>
      </w:r>
      <w:r>
        <w:rPr>
          <w:b/>
          <w:lang w:eastAsia="en-US"/>
        </w:rPr>
        <w:t xml:space="preserve"> of Interest</w:t>
      </w:r>
    </w:p>
    <w:p w:rsidR="008A29E9" w:rsidRDefault="008A29E9" w:rsidP="008A29E9">
      <w:pPr>
        <w:pStyle w:val="MText"/>
        <w:rPr>
          <w:lang w:eastAsia="en-US"/>
        </w:rPr>
      </w:pPr>
      <w:r>
        <w:rPr>
          <w:lang w:eastAsia="en-US"/>
        </w:rPr>
        <w:t xml:space="preserve">State any potential conflicts of interest here or </w:t>
      </w:r>
      <w:r w:rsidR="00163833">
        <w:rPr>
          <w:rFonts w:eastAsia="宋体"/>
          <w:lang w:eastAsia="zh-CN"/>
        </w:rPr>
        <w:t>“</w:t>
      </w:r>
      <w:r>
        <w:rPr>
          <w:lang w:eastAsia="en-US"/>
        </w:rPr>
        <w:t>The authors declare no conflict of interest</w:t>
      </w:r>
      <w:r w:rsidR="00163833">
        <w:rPr>
          <w:rFonts w:eastAsia="宋体"/>
          <w:lang w:eastAsia="zh-CN"/>
        </w:rPr>
        <w:t>”</w:t>
      </w:r>
      <w:r>
        <w:rPr>
          <w:lang w:eastAsia="en-US"/>
        </w:rPr>
        <w:t xml:space="preserve">. </w:t>
      </w:r>
    </w:p>
    <w:p w:rsidR="00320BBA" w:rsidRDefault="00320BBA" w:rsidP="00CE47FB">
      <w:pPr>
        <w:pStyle w:val="MHeading1"/>
        <w:jc w:val="left"/>
        <w:rPr>
          <w:lang w:eastAsia="en-US"/>
        </w:rPr>
      </w:pPr>
      <w:r>
        <w:rPr>
          <w:lang w:eastAsia="en-US"/>
        </w:rPr>
        <w:t>References and Notes</w:t>
      </w:r>
    </w:p>
    <w:p w:rsidR="00CE47FB" w:rsidRDefault="00CE47FB" w:rsidP="00CE47FB">
      <w:pPr>
        <w:pStyle w:val="MRefer"/>
        <w:ind w:left="461" w:hanging="461"/>
        <w:rPr>
          <w:lang w:eastAsia="en-US"/>
        </w:rPr>
      </w:pPr>
      <w:r>
        <w:rPr>
          <w:lang w:eastAsia="en-US"/>
        </w:rPr>
        <w:t>1.</w:t>
      </w:r>
      <w:r>
        <w:rPr>
          <w:lang w:eastAsia="en-US"/>
        </w:rPr>
        <w:tab/>
        <w:t xml:space="preserve">Author 1, A.B.; Author 2, C.D. Title of the cited article. </w:t>
      </w:r>
      <w:r>
        <w:rPr>
          <w:i/>
          <w:lang w:eastAsia="en-US"/>
        </w:rPr>
        <w:t>Journal Title</w:t>
      </w:r>
      <w:r>
        <w:rPr>
          <w:lang w:eastAsia="en-US"/>
        </w:rPr>
        <w:t xml:space="preserve"> </w:t>
      </w:r>
      <w:r>
        <w:rPr>
          <w:b/>
          <w:lang w:eastAsia="en-US"/>
        </w:rPr>
        <w:t>2007</w:t>
      </w:r>
      <w:r>
        <w:rPr>
          <w:lang w:eastAsia="en-US"/>
        </w:rPr>
        <w:t xml:space="preserve">, </w:t>
      </w:r>
      <w:r>
        <w:rPr>
          <w:i/>
          <w:lang w:eastAsia="en-US"/>
        </w:rPr>
        <w:t>6</w:t>
      </w:r>
      <w:r>
        <w:rPr>
          <w:lang w:eastAsia="en-US"/>
        </w:rPr>
        <w:t xml:space="preserve">, 100–110. </w:t>
      </w:r>
    </w:p>
    <w:p w:rsidR="00CE47FB" w:rsidRDefault="00CE47FB" w:rsidP="00CE47FB">
      <w:pPr>
        <w:pStyle w:val="MRefer"/>
        <w:ind w:left="461" w:hanging="461"/>
        <w:rPr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ab/>
        <w:t xml:space="preserve">Author 1, A.; Author 2, B. Title of the chapter. In </w:t>
      </w:r>
      <w:r w:rsidRPr="00AA4B1B">
        <w:rPr>
          <w:i/>
          <w:lang w:eastAsia="en-US"/>
        </w:rPr>
        <w:t>Book Title</w:t>
      </w:r>
      <w:r>
        <w:rPr>
          <w:lang w:eastAsia="en-US"/>
        </w:rPr>
        <w:t>, 2</w:t>
      </w:r>
      <w:r w:rsidRPr="00D416BC">
        <w:rPr>
          <w:lang w:eastAsia="en-US"/>
        </w:rPr>
        <w:t>nd</w:t>
      </w:r>
      <w:r>
        <w:rPr>
          <w:lang w:eastAsia="en-US"/>
        </w:rPr>
        <w:t xml:space="preserve"> ed.; Editor 1, Editor 2, Eds.; Publisher: Publisher Location, Country, 2007; Volume 3, pp. 154–196.</w:t>
      </w:r>
    </w:p>
    <w:p w:rsidR="00CE47FB" w:rsidRDefault="00CE47FB" w:rsidP="00CE47FB">
      <w:pPr>
        <w:pStyle w:val="MRefer"/>
        <w:ind w:left="461" w:hanging="461"/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  <w:t xml:space="preserve">Author 1, A.; Author 2, B. </w:t>
      </w:r>
      <w:r>
        <w:rPr>
          <w:i/>
          <w:lang w:eastAsia="en-US"/>
        </w:rPr>
        <w:t>Book Title</w:t>
      </w:r>
      <w:r>
        <w:rPr>
          <w:lang w:eastAsia="en-US"/>
        </w:rPr>
        <w:t>, 3</w:t>
      </w:r>
      <w:r w:rsidRPr="00D416BC">
        <w:rPr>
          <w:lang w:eastAsia="en-US"/>
        </w:rPr>
        <w:t>rd</w:t>
      </w:r>
      <w:r>
        <w:rPr>
          <w:lang w:eastAsia="en-US"/>
        </w:rPr>
        <w:t xml:space="preserve"> ed.; Publisher: Publisher Location, Country, 2008; </w:t>
      </w:r>
      <w:r>
        <w:rPr>
          <w:lang w:eastAsia="en-US"/>
        </w:rPr>
        <w:br/>
        <w:t>pp. 154–196.</w:t>
      </w:r>
    </w:p>
    <w:p w:rsidR="00CE47FB" w:rsidRDefault="00CE47FB" w:rsidP="00CE47FB">
      <w:pPr>
        <w:pStyle w:val="MRefer"/>
        <w:ind w:left="461" w:hanging="461"/>
        <w:rPr>
          <w:lang w:eastAsia="en-US"/>
        </w:rPr>
      </w:pPr>
      <w:r>
        <w:rPr>
          <w:lang w:eastAsia="en-US"/>
        </w:rPr>
        <w:t>4.</w:t>
      </w:r>
      <w:r>
        <w:rPr>
          <w:lang w:eastAsia="en-US"/>
        </w:rPr>
        <w:tab/>
        <w:t>Author 1,</w:t>
      </w:r>
      <w:r w:rsidRPr="00492D1E">
        <w:t xml:space="preserve"> </w:t>
      </w:r>
      <w:r w:rsidRPr="00492D1E">
        <w:rPr>
          <w:lang w:eastAsia="en-US"/>
        </w:rPr>
        <w:t>A.B.</w:t>
      </w:r>
      <w:r>
        <w:rPr>
          <w:lang w:eastAsia="en-US"/>
        </w:rPr>
        <w:t>; Author 2, C. Title of Unpublished Work. Journal Abbreviation, phrase indicating stage of publication.</w:t>
      </w:r>
    </w:p>
    <w:p w:rsidR="00CE47FB" w:rsidRDefault="00CE47FB" w:rsidP="00CE47FB">
      <w:pPr>
        <w:pStyle w:val="MRefer"/>
        <w:ind w:left="461" w:hanging="461"/>
        <w:rPr>
          <w:lang w:eastAsia="en-US"/>
        </w:rPr>
      </w:pPr>
      <w:r>
        <w:rPr>
          <w:lang w:eastAsia="en-US"/>
        </w:rPr>
        <w:t>5.</w:t>
      </w:r>
      <w:r>
        <w:rPr>
          <w:lang w:eastAsia="en-US"/>
        </w:rPr>
        <w:tab/>
        <w:t>Author 1,</w:t>
      </w:r>
      <w:r w:rsidRPr="00492D1E">
        <w:t xml:space="preserve"> </w:t>
      </w:r>
      <w:r w:rsidRPr="00492D1E">
        <w:rPr>
          <w:lang w:eastAsia="en-US"/>
        </w:rPr>
        <w:t>A.B.</w:t>
      </w:r>
      <w:r>
        <w:rPr>
          <w:lang w:eastAsia="en-US"/>
        </w:rPr>
        <w:t>; Author 2,</w:t>
      </w:r>
      <w:r w:rsidRPr="00492D1E">
        <w:t xml:space="preserve"> </w:t>
      </w:r>
      <w:r>
        <w:rPr>
          <w:lang w:eastAsia="en-US"/>
        </w:rPr>
        <w:t>C</w:t>
      </w:r>
      <w:r w:rsidRPr="00492D1E">
        <w:rPr>
          <w:lang w:eastAsia="en-US"/>
        </w:rPr>
        <w:t>.</w:t>
      </w:r>
      <w:r>
        <w:rPr>
          <w:lang w:eastAsia="en-US"/>
        </w:rPr>
        <w:t>D</w:t>
      </w:r>
      <w:r w:rsidRPr="00492D1E">
        <w:rPr>
          <w:lang w:eastAsia="en-US"/>
        </w:rPr>
        <w:t>.</w:t>
      </w:r>
      <w:r>
        <w:rPr>
          <w:lang w:eastAsia="en-US"/>
        </w:rPr>
        <w:t xml:space="preserve">; Author 3, E.F. Title of Presentation. In </w:t>
      </w:r>
      <w:r w:rsidRPr="00721472">
        <w:rPr>
          <w:i/>
          <w:lang w:eastAsia="en-US"/>
        </w:rPr>
        <w:t>Title of the Collected Work</w:t>
      </w:r>
      <w:r>
        <w:rPr>
          <w:lang w:eastAsia="en-US"/>
        </w:rPr>
        <w:t xml:space="preserve"> (if available), Proceedings of the Name of the Conference, Location of Conference, </w:t>
      </w:r>
      <w:r>
        <w:rPr>
          <w:lang w:eastAsia="en-US"/>
        </w:rPr>
        <w:lastRenderedPageBreak/>
        <w:t>Country, Date of Conference; Editor 1, Editor 2, Eds. (if available); Publisher: City, Country, Year (if available); Abstract Number (optional), Pagination (optional).</w:t>
      </w:r>
    </w:p>
    <w:p w:rsidR="00CE47FB" w:rsidRDefault="00CE47FB" w:rsidP="00CE47FB">
      <w:pPr>
        <w:pStyle w:val="MRefer"/>
        <w:ind w:left="461" w:hanging="461"/>
        <w:rPr>
          <w:lang w:eastAsia="en-US"/>
        </w:rPr>
      </w:pPr>
      <w:r>
        <w:rPr>
          <w:lang w:eastAsia="en-US"/>
        </w:rPr>
        <w:t>6.</w:t>
      </w:r>
      <w:r>
        <w:rPr>
          <w:lang w:eastAsia="en-US"/>
        </w:rPr>
        <w:tab/>
        <w:t>Author 1, A.B. Title of Thesis. Level of Thesis, Degree-Granting University, Location of University, Date of Completion.</w:t>
      </w:r>
    </w:p>
    <w:p w:rsidR="00CE47FB" w:rsidRDefault="00CE47FB" w:rsidP="00CE47FB">
      <w:pPr>
        <w:pStyle w:val="MRefer"/>
        <w:ind w:left="461" w:hanging="461"/>
        <w:rPr>
          <w:lang w:eastAsia="en-US"/>
        </w:rPr>
      </w:pPr>
      <w:r>
        <w:rPr>
          <w:lang w:eastAsia="en-US"/>
        </w:rPr>
        <w:t>7.</w:t>
      </w:r>
      <w:r>
        <w:rPr>
          <w:lang w:eastAsia="en-US"/>
        </w:rPr>
        <w:tab/>
        <w:t xml:space="preserve">Author 1, A.B.; Author 2, C.D. Title of the article. </w:t>
      </w:r>
      <w:r w:rsidRPr="00EE2F2E">
        <w:rPr>
          <w:i/>
          <w:lang w:eastAsia="en-US"/>
        </w:rPr>
        <w:t>Abbreviated Journal Name</w:t>
      </w:r>
      <w:r>
        <w:rPr>
          <w:lang w:eastAsia="en-US"/>
        </w:rPr>
        <w:t>, Year, Volume, (</w:t>
      </w:r>
      <w:r w:rsidRPr="00721472">
        <w:rPr>
          <w:lang w:eastAsia="en-US"/>
        </w:rPr>
        <w:t>Pag</w:t>
      </w:r>
      <w:r>
        <w:rPr>
          <w:lang w:eastAsia="en-US"/>
        </w:rPr>
        <w:t xml:space="preserve">e range), </w:t>
      </w:r>
      <w:r w:rsidRPr="00721472">
        <w:rPr>
          <w:lang w:eastAsia="en-US"/>
        </w:rPr>
        <w:t>doi</w:t>
      </w:r>
      <w:r>
        <w:rPr>
          <w:lang w:eastAsia="en-US"/>
        </w:rPr>
        <w:t xml:space="preserve"> or other identification number. Available online: http://URL (accessed on Day Month Year).</w:t>
      </w:r>
    </w:p>
    <w:p w:rsidR="00CE47FB" w:rsidRDefault="00CE47FB" w:rsidP="00CE47FB">
      <w:pPr>
        <w:pStyle w:val="MRefer"/>
        <w:ind w:left="461" w:hanging="461"/>
        <w:rPr>
          <w:lang w:eastAsia="en-US"/>
        </w:rPr>
      </w:pPr>
      <w:r>
        <w:rPr>
          <w:lang w:eastAsia="en-US"/>
        </w:rPr>
        <w:t>8.</w:t>
      </w:r>
      <w:r>
        <w:rPr>
          <w:lang w:eastAsia="en-US"/>
        </w:rPr>
        <w:tab/>
        <w:t>Title of Site. Available online: http://URL (accessed on Day Month Year).</w:t>
      </w:r>
    </w:p>
    <w:p w:rsidR="00CE47FB" w:rsidRDefault="00CE47FB" w:rsidP="00CE47FB">
      <w:pPr>
        <w:pStyle w:val="MRefer"/>
        <w:spacing w:before="240" w:after="240"/>
        <w:ind w:left="0" w:firstLine="0"/>
        <w:rPr>
          <w:lang w:eastAsia="en-US"/>
        </w:rPr>
      </w:pPr>
      <w:r>
        <w:rPr>
          <w:lang w:eastAsia="en-US"/>
        </w:rPr>
        <w:t>Reference list:</w:t>
      </w:r>
      <w:r w:rsidRPr="008D0CCC">
        <w:rPr>
          <w:lang w:eastAsia="en-US"/>
        </w:rPr>
        <w:t xml:space="preserve"> We recommend the use of reference management software to prepare the references list (e.g.</w:t>
      </w:r>
      <w:r>
        <w:rPr>
          <w:lang w:eastAsia="en-US"/>
        </w:rPr>
        <w:t>,</w:t>
      </w:r>
      <w:r w:rsidRPr="008D0CCC">
        <w:rPr>
          <w:lang w:eastAsia="en-US"/>
        </w:rPr>
        <w:t xml:space="preserve"> Endnote, </w:t>
      </w:r>
      <w:r w:rsidRPr="00D677D5">
        <w:rPr>
          <w:lang w:eastAsia="en-US"/>
        </w:rPr>
        <w:t>http://www.mdpi.com/files/word-templates/MDPI.ens</w:t>
      </w:r>
      <w:r>
        <w:rPr>
          <w:lang w:eastAsia="en-US"/>
        </w:rPr>
        <w:t>).</w:t>
      </w:r>
    </w:p>
    <w:p w:rsidR="00320BBA" w:rsidRDefault="00320BBA" w:rsidP="00A346B1">
      <w:pPr>
        <w:spacing w:after="240"/>
      </w:pPr>
      <w:r>
        <w:rPr>
          <w:lang w:eastAsia="en-US"/>
        </w:rPr>
        <w:t>© 201</w:t>
      </w:r>
      <w:r w:rsidR="00A85A01">
        <w:rPr>
          <w:rFonts w:eastAsia="宋体"/>
          <w:lang w:eastAsia="zh-CN"/>
        </w:rPr>
        <w:t>5</w:t>
      </w:r>
      <w:r>
        <w:rPr>
          <w:lang w:eastAsia="en-US"/>
        </w:rPr>
        <w:t xml:space="preserve"> by the authors; licensee MDPI, Basel, Switzerland. This article is an open access article distributed under the terms and conditions of the Creative Commons Attribution license (http://creativecommons.org/licenses/by/</w:t>
      </w:r>
      <w:r w:rsidR="00A85A01">
        <w:rPr>
          <w:lang w:eastAsia="en-US"/>
        </w:rPr>
        <w:t>4</w:t>
      </w:r>
      <w:r>
        <w:rPr>
          <w:lang w:eastAsia="en-US"/>
        </w:rPr>
        <w:t>.0/).</w:t>
      </w:r>
      <w:bookmarkStart w:id="0" w:name="_GoBack"/>
      <w:bookmarkEnd w:id="0"/>
    </w:p>
    <w:sectPr w:rsidR="00320BBA" w:rsidSect="00CE47FB">
      <w:headerReference w:type="default" r:id="rId9"/>
      <w:footerReference w:type="even" r:id="rId10"/>
      <w:footerReference w:type="default" r:id="rId11"/>
      <w:type w:val="continuous"/>
      <w:pgSz w:w="11913" w:h="16834" w:code="9"/>
      <w:pgMar w:top="994" w:right="994" w:bottom="994" w:left="994" w:header="851" w:footer="567" w:gutter="0"/>
      <w:cols w:space="397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4D" w:rsidRDefault="00357C4D">
      <w:pPr>
        <w:spacing w:line="240" w:lineRule="auto"/>
      </w:pPr>
      <w:r>
        <w:separator/>
      </w:r>
    </w:p>
  </w:endnote>
  <w:endnote w:type="continuationSeparator" w:id="0">
    <w:p w:rsidR="00357C4D" w:rsidRDefault="00357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64" w:rsidRDefault="00490AE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637B64">
      <w:rPr>
        <w:noProof/>
      </w:rPr>
      <w:t>10</w:t>
    </w:r>
    <w:r>
      <w:fldChar w:fldCharType="end"/>
    </w:r>
  </w:p>
  <w:p w:rsidR="00637B64" w:rsidRDefault="00637B6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64" w:rsidRDefault="00637B6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4D" w:rsidRDefault="00357C4D">
      <w:pPr>
        <w:spacing w:line="240" w:lineRule="auto"/>
      </w:pPr>
      <w:r>
        <w:separator/>
      </w:r>
    </w:p>
  </w:footnote>
  <w:footnote w:type="continuationSeparator" w:id="0">
    <w:p w:rsidR="00357C4D" w:rsidRDefault="00357C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FB" w:rsidRPr="00CE47FB" w:rsidRDefault="00CE47FB" w:rsidP="00CE47FB">
    <w:pPr>
      <w:pStyle w:val="Header"/>
      <w:tabs>
        <w:tab w:val="clear" w:pos="4513"/>
        <w:tab w:val="clear" w:pos="9026"/>
        <w:tab w:val="right" w:pos="9925"/>
      </w:tabs>
      <w:rPr>
        <w:b/>
      </w:rPr>
    </w:pPr>
    <w:r w:rsidRPr="00CE47FB">
      <w:rPr>
        <w:b/>
      </w:rPr>
      <w:tab/>
    </w:r>
    <w:r w:rsidRPr="00CE47FB">
      <w:rPr>
        <w:b/>
      </w:rPr>
      <w:fldChar w:fldCharType="begin"/>
    </w:r>
    <w:r w:rsidRPr="00CE47FB">
      <w:rPr>
        <w:b/>
      </w:rPr>
      <w:instrText xml:space="preserve"> PAGE   \* MERGEFORMAT </w:instrText>
    </w:r>
    <w:r w:rsidRPr="00CE47FB">
      <w:rPr>
        <w:b/>
      </w:rPr>
      <w:fldChar w:fldCharType="separate"/>
    </w:r>
    <w:r w:rsidR="00A85A01">
      <w:rPr>
        <w:b/>
        <w:noProof/>
      </w:rPr>
      <w:t>2</w:t>
    </w:r>
    <w:r w:rsidRPr="00CE47FB">
      <w:rPr>
        <w:b/>
      </w:rPr>
      <w:fldChar w:fldCharType="end"/>
    </w:r>
  </w:p>
  <w:p w:rsidR="00637B64" w:rsidRDefault="00637B64" w:rsidP="00CE47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1C02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0B44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476AC"/>
    <w:multiLevelType w:val="singleLevel"/>
    <w:tmpl w:val="EEDE6B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1674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235F6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9F367D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C973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 w15:restartNumberingAfterBreak="0">
    <w:nsid w:val="11935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2655E1"/>
    <w:multiLevelType w:val="singleLevel"/>
    <w:tmpl w:val="DAEC23BA"/>
    <w:lvl w:ilvl="0">
      <w:start w:val="109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</w:abstractNum>
  <w:abstractNum w:abstractNumId="10" w15:restartNumberingAfterBreak="0">
    <w:nsid w:val="14757786"/>
    <w:multiLevelType w:val="singleLevel"/>
    <w:tmpl w:val="35D471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BB346B8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1D55B4"/>
    <w:multiLevelType w:val="singleLevel"/>
    <w:tmpl w:val="CA8A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2569699F"/>
    <w:multiLevelType w:val="hybridMultilevel"/>
    <w:tmpl w:val="396645A2"/>
    <w:lvl w:ilvl="0" w:tplc="365CDED2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9F6EE2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508FC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A9ECA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2058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9813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67454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3ACF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DD838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024AAC"/>
    <w:multiLevelType w:val="singleLevel"/>
    <w:tmpl w:val="CDCE17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5336B8"/>
    <w:multiLevelType w:val="singleLevel"/>
    <w:tmpl w:val="D5C46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BA22BEC"/>
    <w:multiLevelType w:val="singleLevel"/>
    <w:tmpl w:val="639E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FE643E5"/>
    <w:multiLevelType w:val="singleLevel"/>
    <w:tmpl w:val="D692271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8" w15:restartNumberingAfterBreak="0">
    <w:nsid w:val="30BC4DCF"/>
    <w:multiLevelType w:val="hybridMultilevel"/>
    <w:tmpl w:val="9B0C8450"/>
    <w:lvl w:ilvl="0" w:tplc="75604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2889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D442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52420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D4C2F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345C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94D0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B61A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B86AB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2118C4"/>
    <w:multiLevelType w:val="hybridMultilevel"/>
    <w:tmpl w:val="8BAAA0BE"/>
    <w:lvl w:ilvl="0" w:tplc="A198F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2B5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1CC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36C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AE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D63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E9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C9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0EE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E0C74"/>
    <w:multiLevelType w:val="singleLevel"/>
    <w:tmpl w:val="BCE415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70204C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DE07217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8E11781"/>
    <w:multiLevelType w:val="singleLevel"/>
    <w:tmpl w:val="DD000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A1F4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DB008C"/>
    <w:multiLevelType w:val="multilevel"/>
    <w:tmpl w:val="680CE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46F27"/>
    <w:multiLevelType w:val="singleLevel"/>
    <w:tmpl w:val="F9EEBC8E"/>
    <w:lvl w:ilvl="0">
      <w:start w:val="1"/>
      <w:numFmt w:val="decimal"/>
      <w:lvlText w:val="(%1)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7" w15:restartNumberingAfterBreak="0">
    <w:nsid w:val="58A7449E"/>
    <w:multiLevelType w:val="multilevel"/>
    <w:tmpl w:val="2904D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654C85"/>
    <w:multiLevelType w:val="hybridMultilevel"/>
    <w:tmpl w:val="2BF00094"/>
    <w:lvl w:ilvl="0" w:tplc="5E626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82607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960F24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71492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E21BD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B7E839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A2AA5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A6962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960F16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41F4E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4F26AB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54C593F"/>
    <w:multiLevelType w:val="singleLevel"/>
    <w:tmpl w:val="12C469DE"/>
    <w:lvl w:ilvl="0">
      <w:start w:val="10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 w15:restartNumberingAfterBreak="0">
    <w:nsid w:val="66AF2525"/>
    <w:multiLevelType w:val="singleLevel"/>
    <w:tmpl w:val="EA4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8B64C66"/>
    <w:multiLevelType w:val="hybridMultilevel"/>
    <w:tmpl w:val="666834F4"/>
    <w:lvl w:ilvl="0" w:tplc="6792E9C4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852ED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86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023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A7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CF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B0C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21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8D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63B02"/>
    <w:multiLevelType w:val="hybridMultilevel"/>
    <w:tmpl w:val="0A9EA6FC"/>
    <w:lvl w:ilvl="0" w:tplc="756AC15E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B9A0C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23A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7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A8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22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44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2C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E47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1826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D6D314E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E3B25C3"/>
    <w:multiLevelType w:val="multilevel"/>
    <w:tmpl w:val="63226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egacy w:legacy="1" w:legacySpace="0" w:legacyIndent="540"/>
      <w:lvlJc w:val="left"/>
      <w:pPr>
        <w:ind w:left="1080" w:hanging="540"/>
      </w:pPr>
    </w:lvl>
    <w:lvl w:ilvl="2">
      <w:start w:val="1"/>
      <w:numFmt w:val="decimal"/>
      <w:lvlText w:val="%3)"/>
      <w:legacy w:legacy="1" w:legacySpace="0" w:legacyIndent="540"/>
      <w:lvlJc w:val="left"/>
      <w:pPr>
        <w:ind w:left="1620" w:hanging="540"/>
      </w:pPr>
    </w:lvl>
    <w:lvl w:ilvl="3">
      <w:start w:val="1"/>
      <w:numFmt w:val="decimal"/>
      <w:lvlText w:val="%4)"/>
      <w:legacy w:legacy="1" w:legacySpace="0" w:legacyIndent="540"/>
      <w:lvlJc w:val="left"/>
      <w:pPr>
        <w:ind w:left="2160" w:hanging="540"/>
      </w:pPr>
    </w:lvl>
    <w:lvl w:ilvl="4">
      <w:start w:val="1"/>
      <w:numFmt w:val="decimal"/>
      <w:lvlText w:val="%5)"/>
      <w:legacy w:legacy="1" w:legacySpace="0" w:legacyIndent="540"/>
      <w:lvlJc w:val="left"/>
      <w:pPr>
        <w:ind w:left="2700" w:hanging="540"/>
      </w:pPr>
    </w:lvl>
    <w:lvl w:ilvl="5">
      <w:start w:val="1"/>
      <w:numFmt w:val="decimal"/>
      <w:lvlText w:val="%6)"/>
      <w:legacy w:legacy="1" w:legacySpace="0" w:legacyIndent="540"/>
      <w:lvlJc w:val="left"/>
      <w:pPr>
        <w:ind w:left="3240" w:hanging="540"/>
      </w:pPr>
    </w:lvl>
    <w:lvl w:ilvl="6">
      <w:start w:val="1"/>
      <w:numFmt w:val="decimal"/>
      <w:lvlText w:val="%7)"/>
      <w:legacy w:legacy="1" w:legacySpace="0" w:legacyIndent="540"/>
      <w:lvlJc w:val="left"/>
      <w:pPr>
        <w:ind w:left="3780" w:hanging="540"/>
      </w:pPr>
    </w:lvl>
    <w:lvl w:ilvl="7">
      <w:start w:val="1"/>
      <w:numFmt w:val="decimal"/>
      <w:lvlText w:val="%8)"/>
      <w:legacy w:legacy="1" w:legacySpace="0" w:legacyIndent="540"/>
      <w:lvlJc w:val="left"/>
      <w:pPr>
        <w:ind w:left="4320" w:hanging="540"/>
      </w:p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</w:lvl>
  </w:abstractNum>
  <w:abstractNum w:abstractNumId="38" w15:restartNumberingAfterBreak="0">
    <w:nsid w:val="701B7B80"/>
    <w:multiLevelType w:val="singleLevel"/>
    <w:tmpl w:val="5424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73D639AD"/>
    <w:multiLevelType w:val="singleLevel"/>
    <w:tmpl w:val="ADA667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9E3787"/>
    <w:multiLevelType w:val="singleLevel"/>
    <w:tmpl w:val="0C56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1" w15:restartNumberingAfterBreak="0">
    <w:nsid w:val="793A03E0"/>
    <w:multiLevelType w:val="multilevel"/>
    <w:tmpl w:val="92B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3D0209"/>
    <w:multiLevelType w:val="hybridMultilevel"/>
    <w:tmpl w:val="8904C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114AF4"/>
    <w:multiLevelType w:val="singleLevel"/>
    <w:tmpl w:val="9ABCB2E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4" w15:restartNumberingAfterBreak="0">
    <w:nsid w:val="7F9E1436"/>
    <w:multiLevelType w:val="singleLevel"/>
    <w:tmpl w:val="FDBE00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3"/>
  </w:num>
  <w:num w:numId="5">
    <w:abstractNumId w:val="24"/>
  </w:num>
  <w:num w:numId="6">
    <w:abstractNumId w:val="16"/>
  </w:num>
  <w:num w:numId="7">
    <w:abstractNumId w:val="8"/>
  </w:num>
  <w:num w:numId="8">
    <w:abstractNumId w:val="37"/>
  </w:num>
  <w:num w:numId="9">
    <w:abstractNumId w:val="3"/>
  </w:num>
  <w:num w:numId="10">
    <w:abstractNumId w:val="15"/>
  </w:num>
  <w:num w:numId="11">
    <w:abstractNumId w:val="29"/>
  </w:num>
  <w:num w:numId="12">
    <w:abstractNumId w:val="6"/>
  </w:num>
  <w:num w:numId="13">
    <w:abstractNumId w:val="35"/>
  </w:num>
  <w:num w:numId="14">
    <w:abstractNumId w:val="17"/>
  </w:num>
  <w:num w:numId="15">
    <w:abstractNumId w:val="43"/>
  </w:num>
  <w:num w:numId="16">
    <w:abstractNumId w:val="40"/>
  </w:num>
  <w:num w:numId="17">
    <w:abstractNumId w:val="10"/>
  </w:num>
  <w:num w:numId="18">
    <w:abstractNumId w:val="32"/>
  </w:num>
  <w:num w:numId="19">
    <w:abstractNumId w:val="4"/>
  </w:num>
  <w:num w:numId="20">
    <w:abstractNumId w:val="5"/>
  </w:num>
  <w:num w:numId="21">
    <w:abstractNumId w:val="30"/>
  </w:num>
  <w:num w:numId="22">
    <w:abstractNumId w:val="2"/>
  </w:num>
  <w:num w:numId="23">
    <w:abstractNumId w:val="44"/>
  </w:num>
  <w:num w:numId="24">
    <w:abstractNumId w:val="39"/>
  </w:num>
  <w:num w:numId="25">
    <w:abstractNumId w:val="20"/>
  </w:num>
  <w:num w:numId="26">
    <w:abstractNumId w:val="14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7"/>
  </w:num>
  <w:num w:numId="30">
    <w:abstractNumId w:val="12"/>
  </w:num>
  <w:num w:numId="31">
    <w:abstractNumId w:val="26"/>
  </w:num>
  <w:num w:numId="32">
    <w:abstractNumId w:val="36"/>
  </w:num>
  <w:num w:numId="33">
    <w:abstractNumId w:val="22"/>
  </w:num>
  <w:num w:numId="34">
    <w:abstractNumId w:val="11"/>
  </w:num>
  <w:num w:numId="35">
    <w:abstractNumId w:val="21"/>
  </w:num>
  <w:num w:numId="36">
    <w:abstractNumId w:val="31"/>
  </w:num>
  <w:num w:numId="37">
    <w:abstractNumId w:val="9"/>
  </w:num>
  <w:num w:numId="38">
    <w:abstractNumId w:val="19"/>
  </w:num>
  <w:num w:numId="39">
    <w:abstractNumId w:val="13"/>
  </w:num>
  <w:num w:numId="40">
    <w:abstractNumId w:val="33"/>
  </w:num>
  <w:num w:numId="41">
    <w:abstractNumId w:val="34"/>
  </w:num>
  <w:num w:numId="42">
    <w:abstractNumId w:val="18"/>
  </w:num>
  <w:num w:numId="43">
    <w:abstractNumId w:val="28"/>
  </w:num>
  <w:num w:numId="44">
    <w:abstractNumId w:val="3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ttachedTemplate r:id="rId1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C8"/>
    <w:rsid w:val="0003087D"/>
    <w:rsid w:val="00034F45"/>
    <w:rsid w:val="000400E3"/>
    <w:rsid w:val="00046459"/>
    <w:rsid w:val="00050621"/>
    <w:rsid w:val="00060F5D"/>
    <w:rsid w:val="00083DD7"/>
    <w:rsid w:val="000C773F"/>
    <w:rsid w:val="0012095A"/>
    <w:rsid w:val="00132DE8"/>
    <w:rsid w:val="00163833"/>
    <w:rsid w:val="001B4D68"/>
    <w:rsid w:val="001B7B71"/>
    <w:rsid w:val="001C608F"/>
    <w:rsid w:val="001D57C2"/>
    <w:rsid w:val="00214CB6"/>
    <w:rsid w:val="00222D67"/>
    <w:rsid w:val="00252533"/>
    <w:rsid w:val="002A35FC"/>
    <w:rsid w:val="00320BBA"/>
    <w:rsid w:val="00343FA4"/>
    <w:rsid w:val="00357C4D"/>
    <w:rsid w:val="003C255F"/>
    <w:rsid w:val="00490AE1"/>
    <w:rsid w:val="004C7F9E"/>
    <w:rsid w:val="00527E0B"/>
    <w:rsid w:val="005C574A"/>
    <w:rsid w:val="00621619"/>
    <w:rsid w:val="00637B64"/>
    <w:rsid w:val="00643A56"/>
    <w:rsid w:val="00644C75"/>
    <w:rsid w:val="006C5DDA"/>
    <w:rsid w:val="006E2CBE"/>
    <w:rsid w:val="007143DB"/>
    <w:rsid w:val="007E0597"/>
    <w:rsid w:val="007F5EF7"/>
    <w:rsid w:val="00815F63"/>
    <w:rsid w:val="00827246"/>
    <w:rsid w:val="008A29E9"/>
    <w:rsid w:val="008E5299"/>
    <w:rsid w:val="009879F3"/>
    <w:rsid w:val="009A18D4"/>
    <w:rsid w:val="00A32887"/>
    <w:rsid w:val="00A346B1"/>
    <w:rsid w:val="00A375C8"/>
    <w:rsid w:val="00A85A01"/>
    <w:rsid w:val="00A87BA5"/>
    <w:rsid w:val="00AA1C49"/>
    <w:rsid w:val="00AA488B"/>
    <w:rsid w:val="00AD5E99"/>
    <w:rsid w:val="00AE38DE"/>
    <w:rsid w:val="00B13AE9"/>
    <w:rsid w:val="00B16047"/>
    <w:rsid w:val="00B24E73"/>
    <w:rsid w:val="00B518E7"/>
    <w:rsid w:val="00B615DC"/>
    <w:rsid w:val="00BC190E"/>
    <w:rsid w:val="00BD3F0E"/>
    <w:rsid w:val="00BE2E43"/>
    <w:rsid w:val="00BF5F25"/>
    <w:rsid w:val="00C26107"/>
    <w:rsid w:val="00C374BC"/>
    <w:rsid w:val="00CC3F89"/>
    <w:rsid w:val="00CE47FB"/>
    <w:rsid w:val="00D2241E"/>
    <w:rsid w:val="00D41B7C"/>
    <w:rsid w:val="00D81A2B"/>
    <w:rsid w:val="00DB1D41"/>
    <w:rsid w:val="00E04790"/>
    <w:rsid w:val="00E207EF"/>
    <w:rsid w:val="00E214F8"/>
    <w:rsid w:val="00E37BDB"/>
    <w:rsid w:val="00EA344E"/>
    <w:rsid w:val="00EB3FF9"/>
    <w:rsid w:val="00EF501D"/>
    <w:rsid w:val="00F16B19"/>
    <w:rsid w:val="00F21EA3"/>
    <w:rsid w:val="00F24BFD"/>
    <w:rsid w:val="00F858CB"/>
    <w:rsid w:val="00FC1325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13FB8C-1638-4CC3-B80C-7E5AA4E5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FF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Heading1">
    <w:name w:val="heading 1"/>
    <w:aliases w:val="x"/>
    <w:basedOn w:val="Normal"/>
    <w:next w:val="Normal"/>
    <w:qFormat/>
    <w:rsid w:val="00EB3FF9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EB3FF9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B3FF9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3FF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qFormat/>
    <w:rsid w:val="00EB3FF9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B3FF9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B3FF9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B3FF9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EB3FF9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Header">
    <w:name w:val="M_Header"/>
    <w:basedOn w:val="Normal"/>
    <w:rsid w:val="00EB3FF9"/>
  </w:style>
  <w:style w:type="paragraph" w:customStyle="1" w:styleId="MTitel">
    <w:name w:val="M_Titel"/>
    <w:basedOn w:val="Normal"/>
    <w:autoRedefine/>
    <w:rsid w:val="00FC1325"/>
    <w:pPr>
      <w:spacing w:before="240"/>
      <w:jc w:val="left"/>
    </w:pPr>
    <w:rPr>
      <w:b/>
      <w:sz w:val="36"/>
    </w:rPr>
  </w:style>
  <w:style w:type="paragraph" w:customStyle="1" w:styleId="MHeading1">
    <w:name w:val="M_Heading1"/>
    <w:basedOn w:val="Normal"/>
    <w:rsid w:val="00EB3FF9"/>
    <w:pPr>
      <w:spacing w:before="240" w:after="240"/>
    </w:pPr>
    <w:rPr>
      <w:b/>
    </w:rPr>
  </w:style>
  <w:style w:type="paragraph" w:customStyle="1" w:styleId="MText">
    <w:name w:val="M_Text"/>
    <w:basedOn w:val="Normal"/>
    <w:rsid w:val="00EB3FF9"/>
    <w:pPr>
      <w:ind w:firstLine="284"/>
    </w:pPr>
  </w:style>
  <w:style w:type="paragraph" w:customStyle="1" w:styleId="MHeading2">
    <w:name w:val="M_Heading2"/>
    <w:basedOn w:val="Normal"/>
    <w:rsid w:val="00EB3FF9"/>
    <w:pPr>
      <w:spacing w:before="240" w:after="240"/>
    </w:pPr>
    <w:rPr>
      <w:i/>
    </w:rPr>
  </w:style>
  <w:style w:type="paragraph" w:customStyle="1" w:styleId="MHeading3">
    <w:name w:val="M_Heading3"/>
    <w:basedOn w:val="Normal"/>
    <w:rsid w:val="00EB3FF9"/>
    <w:pPr>
      <w:spacing w:before="240" w:after="240"/>
    </w:pPr>
  </w:style>
  <w:style w:type="paragraph" w:customStyle="1" w:styleId="MAcknow">
    <w:name w:val="M_Acknow"/>
    <w:basedOn w:val="Normal"/>
    <w:rsid w:val="00EB3FF9"/>
  </w:style>
  <w:style w:type="paragraph" w:customStyle="1" w:styleId="MRefer">
    <w:name w:val="M_Refer"/>
    <w:basedOn w:val="Normal"/>
    <w:rsid w:val="00EB3FF9"/>
    <w:pPr>
      <w:ind w:left="454" w:hanging="454"/>
    </w:pPr>
  </w:style>
  <w:style w:type="paragraph" w:customStyle="1" w:styleId="MCaption">
    <w:name w:val="M_Caption"/>
    <w:basedOn w:val="Normal"/>
    <w:rsid w:val="00EB3FF9"/>
    <w:pPr>
      <w:spacing w:before="240" w:after="240"/>
      <w:jc w:val="center"/>
    </w:pPr>
  </w:style>
  <w:style w:type="paragraph" w:customStyle="1" w:styleId="MFigure">
    <w:name w:val="M_Figure"/>
    <w:basedOn w:val="Normal"/>
    <w:rsid w:val="00EB3FF9"/>
    <w:pPr>
      <w:spacing w:before="240" w:line="240" w:lineRule="auto"/>
      <w:jc w:val="center"/>
    </w:pPr>
  </w:style>
  <w:style w:type="paragraph" w:customStyle="1" w:styleId="Mtable">
    <w:name w:val="M_table"/>
    <w:basedOn w:val="Normal"/>
    <w:rsid w:val="00EB3FF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EB3FF9"/>
    <w:pPr>
      <w:spacing w:before="240"/>
      <w:ind w:left="510" w:right="510"/>
    </w:pPr>
  </w:style>
  <w:style w:type="paragraph" w:customStyle="1" w:styleId="Maddress">
    <w:name w:val="M_address"/>
    <w:basedOn w:val="Normal"/>
    <w:rsid w:val="00EB3FF9"/>
    <w:pPr>
      <w:spacing w:before="240"/>
      <w:jc w:val="left"/>
    </w:pPr>
  </w:style>
  <w:style w:type="paragraph" w:customStyle="1" w:styleId="Mauthor">
    <w:name w:val="M_author"/>
    <w:basedOn w:val="Normal"/>
    <w:autoRedefine/>
    <w:rsid w:val="00CE47FB"/>
    <w:pPr>
      <w:spacing w:before="240" w:after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EB3FF9"/>
    <w:rPr>
      <w:i/>
    </w:rPr>
  </w:style>
  <w:style w:type="paragraph" w:customStyle="1" w:styleId="Mline2">
    <w:name w:val="M_line2"/>
    <w:basedOn w:val="Normal"/>
    <w:rsid w:val="00EB3FF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EB3FF9"/>
    <w:pPr>
      <w:spacing w:after="0"/>
    </w:pPr>
  </w:style>
  <w:style w:type="paragraph" w:customStyle="1" w:styleId="Mline1">
    <w:name w:val="M_line1"/>
    <w:basedOn w:val="Mline2"/>
    <w:rsid w:val="00EB3FF9"/>
    <w:pPr>
      <w:spacing w:after="0"/>
    </w:pPr>
  </w:style>
  <w:style w:type="paragraph" w:customStyle="1" w:styleId="MLogo">
    <w:name w:val="M_Logo"/>
    <w:basedOn w:val="Normal"/>
    <w:rsid w:val="00EB3FF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EB3FF9"/>
    <w:pPr>
      <w:spacing w:after="520"/>
      <w:jc w:val="right"/>
    </w:pPr>
  </w:style>
  <w:style w:type="paragraph" w:customStyle="1" w:styleId="MCopyright">
    <w:name w:val="M_Copyright"/>
    <w:basedOn w:val="Normal"/>
    <w:rsid w:val="00EB3FF9"/>
    <w:pPr>
      <w:tabs>
        <w:tab w:val="center" w:pos="4536"/>
        <w:tab w:val="right" w:pos="9072"/>
      </w:tabs>
      <w:spacing w:before="240"/>
      <w:jc w:val="left"/>
    </w:pPr>
  </w:style>
  <w:style w:type="character" w:styleId="CommentReference">
    <w:name w:val="annotation reference"/>
    <w:semiHidden/>
    <w:rsid w:val="00EB3FF9"/>
    <w:rPr>
      <w:sz w:val="16"/>
      <w:szCs w:val="16"/>
    </w:rPr>
  </w:style>
  <w:style w:type="paragraph" w:styleId="CommentText">
    <w:name w:val="annotation text"/>
    <w:basedOn w:val="Normal"/>
    <w:semiHidden/>
    <w:rsid w:val="00EB3FF9"/>
    <w:rPr>
      <w:sz w:val="20"/>
    </w:rPr>
  </w:style>
  <w:style w:type="character" w:styleId="Hyperlink">
    <w:name w:val="Hyperlink"/>
    <w:semiHidden/>
    <w:rsid w:val="00EB3F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FD"/>
    <w:rPr>
      <w:rFonts w:ascii="Tahoma" w:eastAsia="Times New Roman" w:hAnsi="Tahoma" w:cs="Tahoma"/>
      <w:color w:val="000000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a\Downloads\sensor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8634-6617-4BE0-9867-9E96F191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sensors-template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Sensors</vt:lpstr>
      <vt:lpstr>Sensors 2007, 7, 1-x manuscripts</vt:lpstr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Sensors</dc:title>
  <dc:creator>Samanta</dc:creator>
  <cp:lastModifiedBy>m</cp:lastModifiedBy>
  <cp:revision>3</cp:revision>
  <cp:lastPrinted>2001-01-27T21:53:00Z</cp:lastPrinted>
  <dcterms:created xsi:type="dcterms:W3CDTF">2014-05-08T06:14:00Z</dcterms:created>
  <dcterms:modified xsi:type="dcterms:W3CDTF">2015-06-08T12:46:00Z</dcterms:modified>
</cp:coreProperties>
</file>